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B4E2" w14:textId="2B62FBEE" w:rsidR="00C30278" w:rsidRPr="002F0B44" w:rsidRDefault="00C30278" w:rsidP="00C30278">
      <w:pPr>
        <w:rPr>
          <w:rFonts w:ascii="Futura Lt BT" w:hAnsi="Futura Lt BT"/>
          <w:b/>
          <w:color w:val="002060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1176"/>
        <w:gridCol w:w="8804"/>
      </w:tblGrid>
      <w:tr w:rsidR="00C30278" w14:paraId="3444474D" w14:textId="77777777" w:rsidTr="00C30278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E2FFA3A" w14:textId="77777777" w:rsidR="00C30278" w:rsidRDefault="00C30278" w:rsidP="00C30278">
            <w:pPr>
              <w:rPr>
                <w:rFonts w:ascii="Futura Lt BT" w:hAnsi="Futura Lt BT"/>
                <w:b/>
                <w:color w:val="002060"/>
                <w:sz w:val="40"/>
                <w:szCs w:val="40"/>
              </w:rPr>
            </w:pPr>
            <w:r w:rsidRPr="00A76938">
              <w:rPr>
                <w:noProof/>
                <w:color w:val="002060"/>
              </w:rPr>
              <w:drawing>
                <wp:inline distT="0" distB="0" distL="0" distR="0" wp14:anchorId="1222923E" wp14:editId="5351114A">
                  <wp:extent cx="600075" cy="847725"/>
                  <wp:effectExtent l="0" t="0" r="9525" b="9525"/>
                  <wp:docPr id="6" name="Picture 6" descr="New UCD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UCD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14:paraId="619F386B" w14:textId="77777777" w:rsidR="00C30278" w:rsidRPr="008B4611" w:rsidRDefault="00C30278" w:rsidP="00C30278">
            <w:pPr>
              <w:rPr>
                <w:rFonts w:ascii="Futura Lt BT" w:hAnsi="Futura Lt BT"/>
                <w:b/>
                <w:color w:val="002060"/>
                <w:sz w:val="36"/>
                <w:szCs w:val="36"/>
              </w:rPr>
            </w:pPr>
            <w:r w:rsidRPr="008B4611">
              <w:rPr>
                <w:rFonts w:ascii="Futura Lt BT" w:hAnsi="Futura Lt BT"/>
                <w:b/>
                <w:color w:val="002060"/>
                <w:sz w:val="36"/>
                <w:szCs w:val="36"/>
              </w:rPr>
              <w:t>Procedure for the Approval of Adjunct and Visiting Staff as Principal Supervisors and Co-Supervisors</w:t>
            </w:r>
          </w:p>
        </w:tc>
      </w:tr>
      <w:tr w:rsidR="001E3AF2" w14:paraId="5D22DEEA" w14:textId="77777777" w:rsidTr="00C30278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328F3D7" w14:textId="77777777" w:rsidR="001E3AF2" w:rsidRPr="00A76938" w:rsidRDefault="001E3AF2" w:rsidP="00C30278">
            <w:pPr>
              <w:rPr>
                <w:noProof/>
                <w:color w:val="002060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14:paraId="451F4EE7" w14:textId="77777777" w:rsidR="001E3AF2" w:rsidRPr="008B4611" w:rsidRDefault="001E3AF2" w:rsidP="00C30278">
            <w:pPr>
              <w:rPr>
                <w:rFonts w:ascii="Futura Lt BT" w:hAnsi="Futura Lt BT"/>
                <w:b/>
                <w:color w:val="002060"/>
                <w:sz w:val="36"/>
                <w:szCs w:val="36"/>
              </w:rPr>
            </w:pPr>
          </w:p>
        </w:tc>
      </w:tr>
    </w:tbl>
    <w:p w14:paraId="3A701410" w14:textId="77777777" w:rsidR="008B4611" w:rsidRPr="002F0B44" w:rsidRDefault="008B4611" w:rsidP="008B4611">
      <w:pPr>
        <w:rPr>
          <w:rFonts w:ascii="Futura Lt BT" w:hAnsi="Futura Lt BT"/>
          <w:b/>
          <w:color w:val="002060"/>
          <w:sz w:val="18"/>
          <w:szCs w:val="18"/>
          <w:lang w:val="en-GB"/>
        </w:rPr>
      </w:pPr>
    </w:p>
    <w:p w14:paraId="78BE8167" w14:textId="77777777" w:rsidR="00C30278" w:rsidRPr="002806FE" w:rsidRDefault="00C30278" w:rsidP="00C70C15">
      <w:pPr>
        <w:pStyle w:val="ListParagraph"/>
        <w:numPr>
          <w:ilvl w:val="0"/>
          <w:numId w:val="20"/>
        </w:numPr>
        <w:ind w:left="0" w:firstLine="0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2806FE">
        <w:rPr>
          <w:rFonts w:ascii="Arial" w:hAnsi="Arial" w:cs="Arial"/>
          <w:b/>
          <w:color w:val="002060"/>
          <w:sz w:val="28"/>
          <w:szCs w:val="28"/>
          <w:lang w:val="en-GB"/>
        </w:rPr>
        <w:t>Introduction</w:t>
      </w:r>
    </w:p>
    <w:p w14:paraId="3F773338" w14:textId="77777777" w:rsidR="00C30278" w:rsidRPr="008B4611" w:rsidRDefault="00C30278" w:rsidP="00C30278">
      <w:pPr>
        <w:pStyle w:val="ListParagraph"/>
        <w:ind w:left="1116"/>
        <w:rPr>
          <w:rFonts w:ascii="Futura Lt BT" w:hAnsi="Futura Lt BT"/>
          <w:b/>
          <w:color w:val="002060"/>
          <w:sz w:val="20"/>
          <w:szCs w:val="20"/>
          <w:lang w:val="en-GB"/>
        </w:rPr>
      </w:pPr>
    </w:p>
    <w:p w14:paraId="5AF4CD46" w14:textId="77777777" w:rsidR="00C30278" w:rsidRPr="002806FE" w:rsidRDefault="002806FE" w:rsidP="00E31CF8">
      <w:pPr>
        <w:pStyle w:val="ListParagraph"/>
        <w:ind w:left="284" w:right="220"/>
        <w:jc w:val="both"/>
        <w:rPr>
          <w:rFonts w:ascii="Arial" w:hAnsi="Arial" w:cs="Arial"/>
          <w:bCs/>
          <w:color w:val="002060"/>
          <w:sz w:val="20"/>
          <w:szCs w:val="20"/>
          <w:lang w:val="en-GB"/>
        </w:rPr>
      </w:pPr>
      <w:r w:rsidRPr="002806FE">
        <w:rPr>
          <w:rFonts w:ascii="Arial" w:hAnsi="Arial" w:cs="Arial"/>
          <w:b/>
          <w:color w:val="002060"/>
          <w:sz w:val="20"/>
          <w:szCs w:val="20"/>
          <w:lang w:val="en-GB"/>
        </w:rPr>
        <w:t>A.1</w:t>
      </w:r>
      <w:r>
        <w:rPr>
          <w:rFonts w:ascii="Arial" w:hAnsi="Arial" w:cs="Arial"/>
          <w:bCs/>
          <w:color w:val="002060"/>
          <w:sz w:val="20"/>
          <w:szCs w:val="20"/>
          <w:lang w:val="en-GB"/>
        </w:rPr>
        <w:tab/>
      </w:r>
      <w:r w:rsidR="00C30278" w:rsidRPr="002806FE"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This procedure document should be read in conjunction with the UCD Policy on </w:t>
      </w:r>
      <w:r w:rsidRPr="002806FE">
        <w:rPr>
          <w:rFonts w:ascii="Arial" w:hAnsi="Arial" w:cs="Arial"/>
          <w:color w:val="002060"/>
          <w:sz w:val="20"/>
          <w:szCs w:val="20"/>
        </w:rPr>
        <w:t>for Split-Site Research Degree Student Arrangements</w:t>
      </w:r>
      <w:r>
        <w:rPr>
          <w:rFonts w:ascii="Arial" w:hAnsi="Arial" w:cs="Arial"/>
          <w:color w:val="002060"/>
          <w:sz w:val="20"/>
          <w:szCs w:val="20"/>
        </w:rPr>
        <w:t>.</w:t>
      </w:r>
    </w:p>
    <w:p w14:paraId="7C73DFC7" w14:textId="77777777" w:rsidR="00C30278" w:rsidRPr="002806FE" w:rsidRDefault="00C30278" w:rsidP="00E31CF8">
      <w:pPr>
        <w:pStyle w:val="ListParagraph"/>
        <w:ind w:left="284" w:right="220"/>
        <w:jc w:val="both"/>
        <w:rPr>
          <w:rFonts w:ascii="Futura Lt BT" w:hAnsi="Futura Lt BT"/>
          <w:b/>
          <w:color w:val="002060"/>
          <w:sz w:val="20"/>
          <w:szCs w:val="20"/>
          <w:lang w:val="en-GB"/>
        </w:rPr>
      </w:pPr>
    </w:p>
    <w:p w14:paraId="045CBDF9" w14:textId="77777777" w:rsidR="00C30278" w:rsidRDefault="002806FE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  <w:r w:rsidRPr="002806FE">
        <w:rPr>
          <w:rFonts w:ascii="Arial" w:hAnsi="Arial" w:cs="Arial"/>
          <w:b/>
          <w:bCs/>
          <w:color w:val="002060"/>
          <w:sz w:val="20"/>
          <w:szCs w:val="20"/>
        </w:rPr>
        <w:t>A.2</w:t>
      </w:r>
      <w:r>
        <w:rPr>
          <w:rFonts w:ascii="Arial" w:hAnsi="Arial" w:cs="Arial"/>
          <w:color w:val="002060"/>
          <w:sz w:val="20"/>
          <w:szCs w:val="20"/>
        </w:rPr>
        <w:tab/>
      </w:r>
      <w:r w:rsidR="00C30278" w:rsidRPr="00E31CF8">
        <w:rPr>
          <w:rFonts w:ascii="Arial" w:hAnsi="Arial" w:cs="Arial"/>
          <w:color w:val="002060"/>
          <w:sz w:val="20"/>
          <w:szCs w:val="20"/>
        </w:rPr>
        <w:t>Section 7.14 of the Academic Regulations for Research Degrees states that:</w:t>
      </w:r>
    </w:p>
    <w:p w14:paraId="74F0A37D" w14:textId="77777777" w:rsidR="00E31CF8" w:rsidRPr="00E31CF8" w:rsidRDefault="00E31CF8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</w:p>
    <w:p w14:paraId="4EBCEECA" w14:textId="77777777" w:rsidR="00C30278" w:rsidRPr="002806FE" w:rsidRDefault="00C30278" w:rsidP="00E31CF8">
      <w:pPr>
        <w:tabs>
          <w:tab w:val="left" w:pos="851"/>
        </w:tabs>
        <w:ind w:left="284" w:right="220"/>
        <w:rPr>
          <w:rFonts w:ascii="Arial" w:hAnsi="Arial" w:cs="Arial"/>
          <w:i/>
          <w:color w:val="002060"/>
          <w:sz w:val="18"/>
          <w:szCs w:val="18"/>
        </w:rPr>
      </w:pPr>
      <w:r w:rsidRPr="002806FE">
        <w:rPr>
          <w:rFonts w:ascii="Arial" w:hAnsi="Arial" w:cs="Arial"/>
          <w:i/>
          <w:color w:val="002060"/>
          <w:sz w:val="18"/>
          <w:szCs w:val="18"/>
        </w:rPr>
        <w:t>The Principal Supervisor/Co-Supervisor must be an active researcher in the broad area of the student’s research topic and hold a PhD/doctoral degree or equivalent qualification or experience and be one of the following:</w:t>
      </w:r>
    </w:p>
    <w:p w14:paraId="4121A94E" w14:textId="77777777" w:rsidR="00C30278" w:rsidRPr="002806FE" w:rsidRDefault="00C30278" w:rsidP="00E31CF8">
      <w:pPr>
        <w:widowControl/>
        <w:numPr>
          <w:ilvl w:val="0"/>
          <w:numId w:val="17"/>
        </w:numPr>
        <w:ind w:left="284" w:right="220" w:firstLine="0"/>
        <w:rPr>
          <w:rFonts w:ascii="Arial" w:hAnsi="Arial" w:cs="Arial"/>
          <w:i/>
          <w:color w:val="002060"/>
          <w:sz w:val="18"/>
          <w:szCs w:val="18"/>
        </w:rPr>
      </w:pPr>
      <w:r w:rsidRPr="002806FE">
        <w:rPr>
          <w:rFonts w:ascii="Arial" w:hAnsi="Arial" w:cs="Arial"/>
          <w:i/>
          <w:color w:val="002060"/>
          <w:sz w:val="18"/>
          <w:szCs w:val="18"/>
        </w:rPr>
        <w:t>a permanent member of faculty of the University; or</w:t>
      </w:r>
    </w:p>
    <w:p w14:paraId="4368DAB8" w14:textId="77777777" w:rsidR="00C30278" w:rsidRPr="002806FE" w:rsidRDefault="00C30278" w:rsidP="00E31CF8">
      <w:pPr>
        <w:widowControl/>
        <w:numPr>
          <w:ilvl w:val="0"/>
          <w:numId w:val="17"/>
        </w:numPr>
        <w:tabs>
          <w:tab w:val="left" w:pos="360"/>
        </w:tabs>
        <w:ind w:left="284" w:right="220" w:firstLine="0"/>
        <w:rPr>
          <w:rFonts w:ascii="Arial" w:hAnsi="Arial" w:cs="Arial"/>
          <w:i/>
          <w:color w:val="002060"/>
          <w:sz w:val="18"/>
          <w:szCs w:val="18"/>
        </w:rPr>
      </w:pPr>
      <w:r w:rsidRPr="002806FE">
        <w:rPr>
          <w:rFonts w:ascii="Arial" w:hAnsi="Arial" w:cs="Arial"/>
          <w:i/>
          <w:color w:val="002060"/>
          <w:sz w:val="18"/>
          <w:szCs w:val="18"/>
          <w:u w:val="single"/>
        </w:rPr>
        <w:t>a member of adjunct or visiting staff of the University, who has been specifically approved to act as a Principal Supervisor/Co-Supervisor by the Academic Council or its relevant committee, on the recommendation of a School and with the approval of the Governing Board, and whose name has been entered on the Register of Approved Adjunct and Visiting Supervisors.</w:t>
      </w:r>
      <w:r w:rsidRPr="002806FE">
        <w:rPr>
          <w:rFonts w:ascii="Arial" w:hAnsi="Arial" w:cs="Arial"/>
          <w:i/>
          <w:color w:val="002060"/>
          <w:sz w:val="18"/>
          <w:szCs w:val="18"/>
        </w:rPr>
        <w:t xml:space="preserve"> or</w:t>
      </w:r>
    </w:p>
    <w:p w14:paraId="289BA654" w14:textId="77777777" w:rsidR="00C30278" w:rsidRPr="002806FE" w:rsidRDefault="00C30278" w:rsidP="00E31CF8">
      <w:pPr>
        <w:widowControl/>
        <w:numPr>
          <w:ilvl w:val="0"/>
          <w:numId w:val="17"/>
        </w:numPr>
        <w:tabs>
          <w:tab w:val="left" w:pos="360"/>
        </w:tabs>
        <w:ind w:left="284" w:right="220" w:firstLine="0"/>
        <w:rPr>
          <w:rFonts w:ascii="Arial" w:hAnsi="Arial" w:cs="Arial"/>
          <w:i/>
          <w:color w:val="002060"/>
          <w:sz w:val="18"/>
          <w:szCs w:val="18"/>
        </w:rPr>
      </w:pPr>
      <w:r w:rsidRPr="002806FE">
        <w:rPr>
          <w:rFonts w:ascii="Arial" w:hAnsi="Arial" w:cs="Arial"/>
          <w:i/>
          <w:color w:val="002060"/>
          <w:sz w:val="18"/>
          <w:szCs w:val="18"/>
        </w:rPr>
        <w:t xml:space="preserve">A full-time member of faculty or Research Fellow on a temporary contract which spans the student’s registration period, two years( research </w:t>
      </w:r>
      <w:proofErr w:type="spellStart"/>
      <w:r w:rsidRPr="002806FE">
        <w:rPr>
          <w:rFonts w:ascii="Arial" w:hAnsi="Arial" w:cs="Arial"/>
          <w:i/>
          <w:color w:val="002060"/>
          <w:sz w:val="18"/>
          <w:szCs w:val="18"/>
        </w:rPr>
        <w:t>masters</w:t>
      </w:r>
      <w:proofErr w:type="spellEnd"/>
      <w:r w:rsidRPr="002806FE">
        <w:rPr>
          <w:rFonts w:ascii="Arial" w:hAnsi="Arial" w:cs="Arial"/>
          <w:i/>
          <w:color w:val="002060"/>
          <w:sz w:val="18"/>
          <w:szCs w:val="18"/>
        </w:rPr>
        <w:t xml:space="preserve"> degree) or four years (PhD degree) or greater who has been approved to be a Principal Supervisor by the Governing Board, provided that there is a Co-Supervisor, who is a permanent member of faculty of the university, identified in advance of the student commencing their studies. The Co-Supervisor will assume the responsibilities of the Principal Supervisor in the event that the student’s </w:t>
      </w:r>
      <w:proofErr w:type="spellStart"/>
      <w:r w:rsidRPr="002806FE">
        <w:rPr>
          <w:rFonts w:ascii="Arial" w:hAnsi="Arial" w:cs="Arial"/>
          <w:i/>
          <w:color w:val="002060"/>
          <w:sz w:val="18"/>
          <w:szCs w:val="18"/>
        </w:rPr>
        <w:t>programme</w:t>
      </w:r>
      <w:proofErr w:type="spellEnd"/>
      <w:r w:rsidRPr="002806FE">
        <w:rPr>
          <w:rFonts w:ascii="Arial" w:hAnsi="Arial" w:cs="Arial"/>
          <w:i/>
          <w:color w:val="002060"/>
          <w:sz w:val="18"/>
          <w:szCs w:val="18"/>
        </w:rPr>
        <w:t xml:space="preserve"> of study exceeds the duration of the initial Principal Supervisor’s contract, subject to the approval of the relevant </w:t>
      </w:r>
      <w:proofErr w:type="gramStart"/>
      <w:r w:rsidRPr="002806FE">
        <w:rPr>
          <w:rFonts w:ascii="Arial" w:hAnsi="Arial" w:cs="Arial"/>
          <w:i/>
          <w:color w:val="002060"/>
          <w:sz w:val="18"/>
          <w:szCs w:val="18"/>
        </w:rPr>
        <w:t>board..</w:t>
      </w:r>
      <w:proofErr w:type="gramEnd"/>
      <w:r w:rsidRPr="002806F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14:paraId="7648A40D" w14:textId="0BF3BB9C" w:rsidR="00C30278" w:rsidRDefault="00C30278" w:rsidP="00E31CF8">
      <w:pPr>
        <w:tabs>
          <w:tab w:val="left" w:pos="360"/>
        </w:tabs>
        <w:ind w:left="284" w:right="220"/>
        <w:rPr>
          <w:rFonts w:ascii="Arial" w:hAnsi="Arial" w:cs="Arial"/>
          <w:i/>
          <w:sz w:val="20"/>
          <w:szCs w:val="20"/>
        </w:rPr>
      </w:pPr>
    </w:p>
    <w:p w14:paraId="20710672" w14:textId="77777777" w:rsidR="001E3AF2" w:rsidRPr="00E31CF8" w:rsidRDefault="001E3AF2" w:rsidP="00E31CF8">
      <w:pPr>
        <w:tabs>
          <w:tab w:val="left" w:pos="360"/>
        </w:tabs>
        <w:ind w:left="284" w:right="220"/>
        <w:rPr>
          <w:rFonts w:ascii="Arial" w:hAnsi="Arial" w:cs="Arial"/>
          <w:i/>
          <w:sz w:val="20"/>
          <w:szCs w:val="20"/>
        </w:rPr>
      </w:pPr>
    </w:p>
    <w:p w14:paraId="5BCA881F" w14:textId="77777777" w:rsidR="00C30278" w:rsidRDefault="00C30278" w:rsidP="00C70C15">
      <w:pPr>
        <w:pStyle w:val="ListParagraph"/>
        <w:numPr>
          <w:ilvl w:val="0"/>
          <w:numId w:val="20"/>
        </w:numPr>
        <w:tabs>
          <w:tab w:val="left" w:pos="0"/>
        </w:tabs>
        <w:ind w:left="0" w:right="221" w:firstLine="0"/>
        <w:rPr>
          <w:rFonts w:ascii="Arial" w:hAnsi="Arial" w:cs="Arial"/>
          <w:b/>
          <w:color w:val="002060"/>
          <w:sz w:val="28"/>
          <w:szCs w:val="28"/>
        </w:rPr>
      </w:pPr>
      <w:r w:rsidRPr="00E31CF8">
        <w:rPr>
          <w:rFonts w:ascii="Arial" w:hAnsi="Arial" w:cs="Arial"/>
          <w:b/>
          <w:color w:val="002060"/>
          <w:sz w:val="28"/>
          <w:szCs w:val="28"/>
        </w:rPr>
        <w:t>Procedure</w:t>
      </w:r>
    </w:p>
    <w:p w14:paraId="03D501C7" w14:textId="77777777" w:rsidR="002806FE" w:rsidRPr="00E31CF8" w:rsidRDefault="002806FE" w:rsidP="002806FE">
      <w:pPr>
        <w:pStyle w:val="ListParagraph"/>
        <w:tabs>
          <w:tab w:val="left" w:pos="0"/>
        </w:tabs>
        <w:ind w:left="1116" w:right="220"/>
        <w:rPr>
          <w:rFonts w:ascii="Arial" w:hAnsi="Arial" w:cs="Arial"/>
          <w:b/>
          <w:color w:val="002060"/>
          <w:sz w:val="28"/>
          <w:szCs w:val="28"/>
        </w:rPr>
      </w:pPr>
    </w:p>
    <w:p w14:paraId="1DB1F414" w14:textId="2757EADB" w:rsidR="00C30278" w:rsidRDefault="00C30278" w:rsidP="00E31CF8">
      <w:pPr>
        <w:ind w:left="284" w:right="220"/>
        <w:rPr>
          <w:rFonts w:ascii="Arial" w:hAnsi="Arial" w:cs="Arial"/>
          <w:color w:val="002060"/>
          <w:sz w:val="20"/>
          <w:szCs w:val="20"/>
          <w:u w:val="single"/>
        </w:rPr>
      </w:pPr>
      <w:r w:rsidRPr="00E31CF8">
        <w:rPr>
          <w:rFonts w:ascii="Arial" w:hAnsi="Arial" w:cs="Arial"/>
          <w:color w:val="002060"/>
          <w:sz w:val="20"/>
          <w:szCs w:val="20"/>
          <w:u w:val="single"/>
        </w:rPr>
        <w:t>It is essential that an individual is formally appointed as Adjunct or Visiting staff prior to making an application to act as Principal Supervisor or Co-Supervisor.</w:t>
      </w:r>
    </w:p>
    <w:p w14:paraId="72D989CE" w14:textId="77777777" w:rsidR="00C70C15" w:rsidRPr="00E31CF8" w:rsidRDefault="00C70C15" w:rsidP="00E31CF8">
      <w:pPr>
        <w:ind w:left="284" w:right="220"/>
        <w:rPr>
          <w:rFonts w:ascii="Arial" w:hAnsi="Arial" w:cs="Arial"/>
          <w:color w:val="002060"/>
          <w:sz w:val="20"/>
          <w:szCs w:val="20"/>
          <w:u w:val="single"/>
        </w:rPr>
      </w:pPr>
    </w:p>
    <w:p w14:paraId="4EED735D" w14:textId="77777777" w:rsidR="00C30278" w:rsidRPr="00E31CF8" w:rsidRDefault="00C30278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  <w:r w:rsidRPr="00E31CF8">
        <w:rPr>
          <w:rFonts w:ascii="Arial" w:hAnsi="Arial" w:cs="Arial"/>
          <w:color w:val="002060"/>
          <w:sz w:val="20"/>
          <w:szCs w:val="20"/>
        </w:rPr>
        <w:t xml:space="preserve">The procedures for the appointment of Adjunct and Visiting staff can be found on the HR Website: </w:t>
      </w:r>
      <w:hyperlink r:id="rId9" w:history="1">
        <w:r w:rsidRPr="00E31CF8">
          <w:rPr>
            <w:rStyle w:val="Hyperlink"/>
            <w:rFonts w:ascii="Arial" w:hAnsi="Arial" w:cs="Arial"/>
            <w:color w:val="002060"/>
            <w:sz w:val="20"/>
            <w:szCs w:val="20"/>
          </w:rPr>
          <w:t>http://www.ucd.ie/hr/policies/</w:t>
        </w:r>
      </w:hyperlink>
      <w:r w:rsidRPr="00E31CF8">
        <w:rPr>
          <w:rFonts w:ascii="Arial" w:hAnsi="Arial" w:cs="Arial"/>
          <w:color w:val="002060"/>
          <w:sz w:val="20"/>
          <w:szCs w:val="20"/>
        </w:rPr>
        <w:t xml:space="preserve"> </w:t>
      </w:r>
      <w:r w:rsidRPr="00E31CF8">
        <w:rPr>
          <w:rFonts w:ascii="Arial" w:hAnsi="Arial" w:cs="Arial"/>
          <w:color w:val="002060"/>
          <w:sz w:val="20"/>
          <w:szCs w:val="20"/>
        </w:rPr>
        <w:br/>
      </w:r>
    </w:p>
    <w:p w14:paraId="12197A02" w14:textId="6B8A8656" w:rsidR="007B59BE" w:rsidRDefault="007B59BE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  <w:r w:rsidRPr="00E31CF8">
        <w:rPr>
          <w:rFonts w:ascii="Arial" w:hAnsi="Arial" w:cs="Arial"/>
          <w:color w:val="002060"/>
          <w:sz w:val="20"/>
          <w:szCs w:val="20"/>
        </w:rPr>
        <w:t xml:space="preserve">An Adjunct or Visiting member of faculty (as approved by </w:t>
      </w:r>
      <w:r w:rsidRPr="00E31CF8">
        <w:rPr>
          <w:rFonts w:ascii="Arial" w:hAnsi="Arial" w:cs="Arial"/>
          <w:color w:val="002060"/>
          <w:sz w:val="20"/>
          <w:szCs w:val="20"/>
          <w:lang w:val="en-GB"/>
        </w:rPr>
        <w:t xml:space="preserve">the Academic Council or its relevant committee) </w:t>
      </w:r>
      <w:r w:rsidRPr="00E31CF8">
        <w:rPr>
          <w:rFonts w:ascii="Arial" w:hAnsi="Arial" w:cs="Arial"/>
          <w:color w:val="002060"/>
          <w:sz w:val="20"/>
          <w:szCs w:val="20"/>
        </w:rPr>
        <w:t>may be nominated to act as Principal Supervisor or Co-Supervisor for graduate research students</w:t>
      </w:r>
      <w:r>
        <w:rPr>
          <w:rFonts w:ascii="Arial" w:hAnsi="Arial" w:cs="Arial"/>
          <w:color w:val="002060"/>
          <w:sz w:val="20"/>
          <w:szCs w:val="20"/>
        </w:rPr>
        <w:t>.</w:t>
      </w:r>
    </w:p>
    <w:p w14:paraId="3C507738" w14:textId="77777777" w:rsidR="007B59BE" w:rsidRDefault="007B59BE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</w:p>
    <w:p w14:paraId="066F974C" w14:textId="63A6D3D5" w:rsidR="00C30278" w:rsidRDefault="00C30278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  <w:r w:rsidRPr="00E31CF8">
        <w:rPr>
          <w:rFonts w:ascii="Arial" w:hAnsi="Arial" w:cs="Arial"/>
          <w:color w:val="002060"/>
          <w:sz w:val="20"/>
          <w:szCs w:val="20"/>
        </w:rPr>
        <w:t xml:space="preserve">Schools wishing to nominate a member of the University’s Adjunct or Visiting Academic Staff as Principal Supervisor or Co-Supervisor should observe the following procedures and complete the form </w:t>
      </w:r>
      <w:r w:rsidR="00E31CF8">
        <w:rPr>
          <w:rFonts w:ascii="Arial" w:hAnsi="Arial" w:cs="Arial"/>
          <w:color w:val="002060"/>
          <w:sz w:val="20"/>
          <w:szCs w:val="20"/>
        </w:rPr>
        <w:t>below</w:t>
      </w:r>
    </w:p>
    <w:p w14:paraId="020BF04A" w14:textId="77777777" w:rsidR="002806FE" w:rsidRPr="00E31CF8" w:rsidRDefault="002806FE" w:rsidP="00E31CF8">
      <w:pPr>
        <w:ind w:left="284" w:right="220"/>
        <w:rPr>
          <w:rFonts w:ascii="Arial" w:hAnsi="Arial" w:cs="Arial"/>
          <w:color w:val="002060"/>
          <w:sz w:val="20"/>
          <w:szCs w:val="20"/>
        </w:rPr>
      </w:pPr>
    </w:p>
    <w:p w14:paraId="78BFF0C5" w14:textId="49AFCE5E" w:rsidR="00C30278" w:rsidRPr="00E31CF8" w:rsidRDefault="00E31CF8" w:rsidP="00E31CF8">
      <w:pPr>
        <w:widowControl/>
        <w:ind w:left="720" w:right="220"/>
        <w:rPr>
          <w:rFonts w:ascii="Arial" w:hAnsi="Arial" w:cs="Arial"/>
          <w:color w:val="002060"/>
          <w:sz w:val="20"/>
          <w:szCs w:val="20"/>
        </w:rPr>
      </w:pPr>
      <w:r w:rsidRPr="00E31CF8">
        <w:rPr>
          <w:rFonts w:ascii="Arial" w:hAnsi="Arial" w:cs="Arial"/>
          <w:b/>
          <w:bCs/>
          <w:color w:val="002060"/>
          <w:sz w:val="20"/>
          <w:szCs w:val="20"/>
        </w:rPr>
        <w:t>B.</w:t>
      </w:r>
      <w:r w:rsidR="00C70C15">
        <w:rPr>
          <w:rFonts w:ascii="Arial" w:hAnsi="Arial" w:cs="Arial"/>
          <w:b/>
          <w:bCs/>
          <w:color w:val="002060"/>
          <w:sz w:val="20"/>
          <w:szCs w:val="20"/>
        </w:rPr>
        <w:t>1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C30278" w:rsidRPr="00E31CF8">
        <w:rPr>
          <w:rFonts w:ascii="Arial" w:hAnsi="Arial" w:cs="Arial"/>
          <w:color w:val="002060"/>
          <w:sz w:val="20"/>
          <w:szCs w:val="20"/>
        </w:rPr>
        <w:t xml:space="preserve">A nomination form </w:t>
      </w:r>
      <w:proofErr w:type="spellStart"/>
      <w:r w:rsidR="00C30278" w:rsidRPr="00E31CF8">
        <w:rPr>
          <w:rFonts w:ascii="Arial" w:hAnsi="Arial" w:cs="Arial"/>
          <w:color w:val="002060"/>
          <w:sz w:val="20"/>
          <w:szCs w:val="20"/>
        </w:rPr>
        <w:t>summarising</w:t>
      </w:r>
      <w:proofErr w:type="spellEnd"/>
      <w:r w:rsidR="00C30278" w:rsidRPr="00E31CF8">
        <w:rPr>
          <w:rFonts w:ascii="Arial" w:hAnsi="Arial" w:cs="Arial"/>
          <w:color w:val="002060"/>
          <w:sz w:val="20"/>
          <w:szCs w:val="20"/>
        </w:rPr>
        <w:t xml:space="preserve"> details of the proposed Principal Supervisor or Co-Supervisor and the graduate research student should be signed by the Head of School and submitted to the relevant Governing Board for consideration;</w:t>
      </w:r>
    </w:p>
    <w:p w14:paraId="7684B82A" w14:textId="4B9FCC10" w:rsidR="00C30278" w:rsidRPr="00E31CF8" w:rsidRDefault="00E31CF8" w:rsidP="00E31CF8">
      <w:pPr>
        <w:widowControl/>
        <w:ind w:left="720" w:right="220"/>
        <w:rPr>
          <w:rFonts w:ascii="Arial" w:hAnsi="Arial" w:cs="Arial"/>
          <w:color w:val="002060"/>
          <w:sz w:val="20"/>
          <w:szCs w:val="20"/>
        </w:rPr>
      </w:pPr>
      <w:r w:rsidRPr="00E31CF8">
        <w:rPr>
          <w:rFonts w:ascii="Arial" w:hAnsi="Arial" w:cs="Arial"/>
          <w:b/>
          <w:bCs/>
          <w:color w:val="002060"/>
          <w:sz w:val="20"/>
          <w:szCs w:val="20"/>
        </w:rPr>
        <w:t>B.</w:t>
      </w:r>
      <w:r w:rsidR="00C70C15">
        <w:rPr>
          <w:rFonts w:ascii="Arial" w:hAnsi="Arial" w:cs="Arial"/>
          <w:b/>
          <w:bCs/>
          <w:color w:val="002060"/>
          <w:sz w:val="20"/>
          <w:szCs w:val="20"/>
        </w:rPr>
        <w:t>2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C30278" w:rsidRPr="00E31CF8">
        <w:rPr>
          <w:rFonts w:ascii="Arial" w:hAnsi="Arial" w:cs="Arial"/>
          <w:color w:val="002060"/>
          <w:sz w:val="20"/>
          <w:szCs w:val="20"/>
        </w:rPr>
        <w:t xml:space="preserve">If the Governing Board supports the proposal, the form should be signed by the </w:t>
      </w:r>
      <w:r w:rsidR="00EA035E">
        <w:rPr>
          <w:rFonts w:ascii="Arial" w:hAnsi="Arial" w:cs="Arial"/>
          <w:color w:val="002060"/>
          <w:sz w:val="20"/>
          <w:szCs w:val="20"/>
        </w:rPr>
        <w:t>Chair</w:t>
      </w:r>
      <w:r w:rsidR="00C30278" w:rsidRPr="00E31CF8">
        <w:rPr>
          <w:rFonts w:ascii="Arial" w:hAnsi="Arial" w:cs="Arial"/>
          <w:color w:val="002060"/>
          <w:sz w:val="20"/>
          <w:szCs w:val="20"/>
        </w:rPr>
        <w:t xml:space="preserve"> of the </w:t>
      </w:r>
      <w:r w:rsidR="00EA035E">
        <w:rPr>
          <w:rFonts w:ascii="Arial" w:hAnsi="Arial" w:cs="Arial"/>
          <w:color w:val="002060"/>
          <w:sz w:val="20"/>
          <w:szCs w:val="20"/>
        </w:rPr>
        <w:t>Governing Board</w:t>
      </w:r>
      <w:r w:rsidR="00C30278" w:rsidRPr="00E31CF8">
        <w:rPr>
          <w:rFonts w:ascii="Arial" w:hAnsi="Arial" w:cs="Arial"/>
          <w:color w:val="002060"/>
          <w:sz w:val="20"/>
          <w:szCs w:val="20"/>
        </w:rPr>
        <w:t xml:space="preserve"> or equivalent and forwarded to the Academic Council or its relevant committee for approval;</w:t>
      </w:r>
    </w:p>
    <w:p w14:paraId="1E04D200" w14:textId="4458C218" w:rsidR="00C30278" w:rsidRPr="00E31CF8" w:rsidRDefault="00E31CF8" w:rsidP="002806FE">
      <w:pPr>
        <w:widowControl/>
        <w:ind w:left="720" w:right="220"/>
        <w:rPr>
          <w:rFonts w:ascii="Arial" w:hAnsi="Arial" w:cs="Arial"/>
          <w:sz w:val="20"/>
          <w:szCs w:val="20"/>
        </w:rPr>
      </w:pPr>
      <w:r w:rsidRPr="00E31CF8">
        <w:rPr>
          <w:rFonts w:ascii="Arial" w:hAnsi="Arial" w:cs="Arial"/>
          <w:b/>
          <w:bCs/>
          <w:color w:val="002060"/>
          <w:sz w:val="20"/>
          <w:szCs w:val="20"/>
        </w:rPr>
        <w:t>B</w:t>
      </w:r>
      <w:r w:rsidR="007B59BE">
        <w:rPr>
          <w:rFonts w:ascii="Arial" w:hAnsi="Arial" w:cs="Arial"/>
          <w:b/>
          <w:bCs/>
          <w:color w:val="002060"/>
          <w:sz w:val="20"/>
          <w:szCs w:val="20"/>
        </w:rPr>
        <w:t>.</w:t>
      </w:r>
      <w:r w:rsidR="00C70C15">
        <w:rPr>
          <w:rFonts w:ascii="Arial" w:hAnsi="Arial" w:cs="Arial"/>
          <w:b/>
          <w:bCs/>
          <w:color w:val="002060"/>
          <w:sz w:val="20"/>
          <w:szCs w:val="20"/>
        </w:rPr>
        <w:t>3</w:t>
      </w:r>
      <w:r w:rsidR="007B59B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7B59BE" w:rsidRPr="007B59BE">
        <w:rPr>
          <w:rFonts w:ascii="Arial" w:hAnsi="Arial" w:cs="Arial"/>
          <w:color w:val="002060"/>
          <w:sz w:val="20"/>
          <w:szCs w:val="20"/>
        </w:rPr>
        <w:t>N</w:t>
      </w:r>
      <w:r w:rsidR="00C30278" w:rsidRPr="00E31CF8">
        <w:rPr>
          <w:rFonts w:ascii="Arial" w:hAnsi="Arial" w:cs="Arial"/>
          <w:color w:val="002060"/>
          <w:sz w:val="20"/>
          <w:szCs w:val="20"/>
        </w:rPr>
        <w:t>ames of approved Adjunct or Visiting Principal Supervisors and Co-Supervisors will be placed on the Register of Approved Adjunct and Visiting Supervisors which is maintained by the UCD Graduate Studies.</w:t>
      </w:r>
    </w:p>
    <w:p w14:paraId="39F900B3" w14:textId="77777777" w:rsidR="00C30278" w:rsidRPr="00E31CF8" w:rsidRDefault="00C30278" w:rsidP="00C30278">
      <w:pPr>
        <w:rPr>
          <w:rFonts w:ascii="Arial" w:hAnsi="Arial" w:cs="Arial"/>
          <w:sz w:val="20"/>
          <w:szCs w:val="20"/>
        </w:rPr>
      </w:pPr>
      <w:r w:rsidRPr="00E31CF8">
        <w:rPr>
          <w:rFonts w:ascii="Arial" w:hAnsi="Arial" w:cs="Arial"/>
          <w:sz w:val="20"/>
          <w:szCs w:val="20"/>
        </w:rPr>
        <w:br w:type="page"/>
      </w:r>
    </w:p>
    <w:p w14:paraId="209C9D6F" w14:textId="77777777" w:rsidR="00C30278" w:rsidRDefault="002806FE" w:rsidP="00C70C15">
      <w:pPr>
        <w:pStyle w:val="ListParagraph"/>
        <w:numPr>
          <w:ilvl w:val="0"/>
          <w:numId w:val="20"/>
        </w:numPr>
        <w:ind w:left="0" w:firstLine="0"/>
        <w:rPr>
          <w:rFonts w:ascii="Arial" w:hAnsi="Arial" w:cs="Arial"/>
          <w:b/>
          <w:color w:val="002060"/>
          <w:sz w:val="28"/>
          <w:szCs w:val="28"/>
        </w:rPr>
      </w:pPr>
      <w:r w:rsidRPr="00706896">
        <w:rPr>
          <w:rFonts w:ascii="Arial" w:hAnsi="Arial" w:cs="Arial"/>
          <w:b/>
          <w:color w:val="002060"/>
          <w:sz w:val="28"/>
          <w:szCs w:val="28"/>
        </w:rPr>
        <w:lastRenderedPageBreak/>
        <w:t>Approved Adjunct Supervisor Nomination Form</w:t>
      </w:r>
    </w:p>
    <w:p w14:paraId="33506CF6" w14:textId="77777777" w:rsidR="00706896" w:rsidRPr="00706896" w:rsidRDefault="00706896" w:rsidP="00706896">
      <w:pPr>
        <w:pStyle w:val="ListParagraph"/>
        <w:ind w:left="1116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W w:w="108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3209"/>
        <w:gridCol w:w="1107"/>
        <w:gridCol w:w="210"/>
        <w:gridCol w:w="754"/>
        <w:gridCol w:w="1536"/>
        <w:gridCol w:w="283"/>
        <w:gridCol w:w="3717"/>
      </w:tblGrid>
      <w:tr w:rsidR="00C30278" w:rsidRPr="00EF294D" w14:paraId="7685B774" w14:textId="77777777" w:rsidTr="00706896">
        <w:trPr>
          <w:trHeight w:val="1374"/>
        </w:trPr>
        <w:tc>
          <w:tcPr>
            <w:tcW w:w="10816" w:type="dxa"/>
            <w:gridSpan w:val="7"/>
            <w:shd w:val="clear" w:color="auto" w:fill="003366"/>
          </w:tcPr>
          <w:p w14:paraId="2F70F7B4" w14:textId="77777777" w:rsidR="00C30278" w:rsidRDefault="00706896" w:rsidP="00C50B9F">
            <w:pPr>
              <w:ind w:left="-507" w:right="75" w:hanging="14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81129A2" wp14:editId="75771F50">
                  <wp:simplePos x="0" y="0"/>
                  <wp:positionH relativeFrom="column">
                    <wp:posOffset>6189345</wp:posOffset>
                  </wp:positionH>
                  <wp:positionV relativeFrom="paragraph">
                    <wp:posOffset>42545</wp:posOffset>
                  </wp:positionV>
                  <wp:extent cx="457200" cy="6858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278" w:rsidRPr="00713F13">
              <w:rPr>
                <w:rFonts w:ascii="Arial" w:eastAsia="Times New Roman" w:hAnsi="Arial" w:cs="Arial"/>
                <w:b/>
              </w:rPr>
              <w:t>UN</w:t>
            </w:r>
            <w:r w:rsidR="008B4611">
              <w:rPr>
                <w:rFonts w:ascii="Arial" w:eastAsia="Times New Roman" w:hAnsi="Arial" w:cs="Arial"/>
                <w:b/>
              </w:rPr>
              <w:t xml:space="preserve">     UNIVE</w:t>
            </w:r>
            <w:r w:rsidR="00C30278" w:rsidRPr="00713F13">
              <w:rPr>
                <w:rFonts w:ascii="Arial" w:eastAsia="Times New Roman" w:hAnsi="Arial" w:cs="Arial"/>
                <w:b/>
              </w:rPr>
              <w:t>RSITY COLLEGE DUBLIN</w:t>
            </w:r>
          </w:p>
          <w:p w14:paraId="1BDB822B" w14:textId="77777777" w:rsidR="00C30278" w:rsidRPr="00EF294D" w:rsidRDefault="00C30278" w:rsidP="00C50B9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1D73ED" w14:textId="77777777" w:rsidR="00C30278" w:rsidRPr="00DC470D" w:rsidRDefault="00C30278" w:rsidP="00C50B9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470D">
              <w:rPr>
                <w:rFonts w:ascii="Arial" w:eastAsia="Times New Roman" w:hAnsi="Arial" w:cs="Arial"/>
                <w:b/>
                <w:sz w:val="20"/>
                <w:szCs w:val="20"/>
              </w:rPr>
              <w:t>NOMINATION FORM</w:t>
            </w:r>
          </w:p>
          <w:p w14:paraId="37F52FCD" w14:textId="77777777" w:rsidR="00706896" w:rsidRDefault="00C30278" w:rsidP="00C50B9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Appointment of Adjunct / Visiting Academic Staff as Principal Supervisor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Co-Supervisor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EF2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Research </w:t>
            </w:r>
          </w:p>
          <w:p w14:paraId="5437AA1B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Degrees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278" w:rsidRPr="00EF294D" w14:paraId="486E0337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DBE1B1" w14:textId="77777777" w:rsidR="00C30278" w:rsidRPr="00713F13" w:rsidRDefault="00C30278" w:rsidP="00C50B9F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C30278" w:rsidRPr="00EF294D" w14:paraId="667DFAF9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14:paraId="3F7E2C80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Student Details </w:t>
            </w:r>
          </w:p>
        </w:tc>
      </w:tr>
      <w:tr w:rsidR="00C30278" w:rsidRPr="00347D71" w14:paraId="7B6C121C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1FF72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Candidates Name: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17BD9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1FF4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Student Number: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BB1AE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278" w:rsidRPr="00347D71" w14:paraId="750958C2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FBB52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 xml:space="preserve">College: </w:t>
            </w:r>
          </w:p>
          <w:p w14:paraId="1CC2426F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69B9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3D067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47D71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  <w:proofErr w:type="spellEnd"/>
            <w:r w:rsidRPr="00347D71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EAC01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278" w:rsidRPr="00347D71" w14:paraId="21693412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F05BD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Thesis Subject Area:</w:t>
            </w:r>
          </w:p>
          <w:p w14:paraId="29ABCF7F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F895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3483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School: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4AE7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278" w:rsidRPr="00347D71" w14:paraId="0DAC798E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F5A33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Thesis Title: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43130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4FF665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278" w:rsidRPr="00EF294D" w14:paraId="5A554863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shd w:val="clear" w:color="auto" w:fill="003366"/>
          </w:tcPr>
          <w:p w14:paraId="2CBFEF8A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Nominated Supervisor Details</w:t>
            </w:r>
          </w:p>
        </w:tc>
      </w:tr>
      <w:tr w:rsidR="00C30278" w:rsidRPr="00EF294D" w14:paraId="4B561468" w14:textId="77777777" w:rsidTr="00706896">
        <w:tblPrEx>
          <w:jc w:val="center"/>
          <w:tblInd w:w="0" w:type="dxa"/>
          <w:shd w:val="clear" w:color="auto" w:fill="auto"/>
        </w:tblPrEx>
        <w:trPr>
          <w:trHeight w:val="50"/>
          <w:jc w:val="center"/>
        </w:trPr>
        <w:tc>
          <w:tcPr>
            <w:tcW w:w="6816" w:type="dxa"/>
            <w:gridSpan w:val="5"/>
            <w:shd w:val="clear" w:color="auto" w:fill="auto"/>
          </w:tcPr>
          <w:p w14:paraId="14C6F434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Affiliation Type*:       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Adjunct        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Visiting </w:t>
            </w:r>
          </w:p>
          <w:p w14:paraId="2F933A7F" w14:textId="77777777" w:rsidR="00C30278" w:rsidRPr="00F4512D" w:rsidRDefault="00C30278" w:rsidP="00C50B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*see</w:t>
            </w:r>
            <w:r w:rsidRPr="00713F1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hyperlink r:id="rId11" w:history="1">
              <w:r w:rsidRPr="00EF614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http://www.ucd.ie/hr/policies/</w:t>
              </w:r>
            </w:hyperlink>
            <w:r w:rsidRPr="00AE4E1D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3E37D82E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Start Date:     </w:t>
            </w:r>
          </w:p>
          <w:p w14:paraId="7F6D1F78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D38BB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278" w:rsidRPr="00EF294D" w14:paraId="55ED22C3" w14:textId="77777777" w:rsidTr="00706896">
        <w:tblPrEx>
          <w:jc w:val="center"/>
          <w:tblInd w:w="0" w:type="dxa"/>
          <w:shd w:val="clear" w:color="auto" w:fill="auto"/>
        </w:tblPrEx>
        <w:trPr>
          <w:trHeight w:val="50"/>
          <w:jc w:val="center"/>
        </w:trPr>
        <w:tc>
          <w:tcPr>
            <w:tcW w:w="10816" w:type="dxa"/>
            <w:gridSpan w:val="7"/>
            <w:shd w:val="clear" w:color="auto" w:fill="auto"/>
          </w:tcPr>
          <w:p w14:paraId="4059B5A5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Nomination for the role of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Principal Supervisor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Co-Supervisor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C9A48F1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278" w:rsidRPr="00EF294D" w14:paraId="682B11AD" w14:textId="77777777" w:rsidTr="00706896">
        <w:tblPrEx>
          <w:jc w:val="center"/>
          <w:tblInd w:w="0" w:type="dxa"/>
          <w:shd w:val="clear" w:color="auto" w:fill="auto"/>
        </w:tblPrEx>
        <w:trPr>
          <w:trHeight w:val="50"/>
          <w:jc w:val="center"/>
        </w:trPr>
        <w:tc>
          <w:tcPr>
            <w:tcW w:w="4526" w:type="dxa"/>
            <w:gridSpan w:val="3"/>
            <w:shd w:val="clear" w:color="auto" w:fill="auto"/>
          </w:tcPr>
          <w:p w14:paraId="055B6B2F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Personnel Number (if known)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1F2BA379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278" w:rsidRPr="00EF294D" w14:paraId="7AD50226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4526" w:type="dxa"/>
            <w:gridSpan w:val="3"/>
            <w:shd w:val="clear" w:color="auto" w:fill="auto"/>
          </w:tcPr>
          <w:p w14:paraId="575206F1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 w:rsidRPr="00EF294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Pr="00CA7423">
              <w:rPr>
                <w:rFonts w:ascii="Arial" w:eastAsia="Times New Roman" w:hAnsi="Arial" w:cs="Arial"/>
                <w:i/>
                <w:sz w:val="16"/>
                <w:szCs w:val="20"/>
              </w:rPr>
              <w:t>ex. Adjunct Associate Professor</w:t>
            </w:r>
            <w:r>
              <w:rPr>
                <w:rFonts w:ascii="Arial" w:eastAsia="Times New Roman" w:hAnsi="Arial" w:cs="Arial"/>
                <w:i/>
                <w:sz w:val="16"/>
                <w:szCs w:val="20"/>
              </w:rPr>
              <w:t>)</w:t>
            </w:r>
          </w:p>
          <w:p w14:paraId="00E13760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5B161FF6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Full Name: </w:t>
            </w:r>
          </w:p>
        </w:tc>
      </w:tr>
      <w:tr w:rsidR="00C30278" w:rsidRPr="00EF294D" w14:paraId="177B6CFF" w14:textId="77777777" w:rsidTr="00706896">
        <w:tblPrEx>
          <w:jc w:val="center"/>
          <w:tblInd w:w="0" w:type="dxa"/>
          <w:shd w:val="clear" w:color="auto" w:fill="auto"/>
        </w:tblPrEx>
        <w:trPr>
          <w:trHeight w:val="225"/>
          <w:jc w:val="center"/>
        </w:trPr>
        <w:tc>
          <w:tcPr>
            <w:tcW w:w="7099" w:type="dxa"/>
            <w:gridSpan w:val="6"/>
            <w:shd w:val="clear" w:color="auto" w:fill="auto"/>
          </w:tcPr>
          <w:p w14:paraId="58C052AE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Full Address: </w:t>
            </w:r>
          </w:p>
          <w:p w14:paraId="6530C62F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1B2FE546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</w:tr>
      <w:tr w:rsidR="00C30278" w:rsidRPr="00EF294D" w14:paraId="31C9EBD9" w14:textId="77777777" w:rsidTr="00706896">
        <w:tblPrEx>
          <w:jc w:val="center"/>
          <w:tblInd w:w="0" w:type="dxa"/>
          <w:shd w:val="clear" w:color="auto" w:fill="auto"/>
        </w:tblPrEx>
        <w:trPr>
          <w:trHeight w:val="225"/>
          <w:jc w:val="center"/>
        </w:trPr>
        <w:tc>
          <w:tcPr>
            <w:tcW w:w="10816" w:type="dxa"/>
            <w:gridSpan w:val="7"/>
            <w:shd w:val="clear" w:color="auto" w:fill="auto"/>
          </w:tcPr>
          <w:p w14:paraId="75113FCF" w14:textId="77777777" w:rsidR="00C30278" w:rsidRPr="00EF294D" w:rsidRDefault="00C30278" w:rsidP="00280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Institution: </w:t>
            </w:r>
          </w:p>
        </w:tc>
      </w:tr>
      <w:tr w:rsidR="00C30278" w:rsidRPr="00EF294D" w14:paraId="1F3F7EF7" w14:textId="77777777" w:rsidTr="00706896">
        <w:tblPrEx>
          <w:jc w:val="center"/>
          <w:tblInd w:w="0" w:type="dxa"/>
          <w:shd w:val="clear" w:color="auto" w:fill="auto"/>
        </w:tblPrEx>
        <w:trPr>
          <w:trHeight w:val="225"/>
          <w:jc w:val="center"/>
        </w:trPr>
        <w:tc>
          <w:tcPr>
            <w:tcW w:w="4526" w:type="dxa"/>
            <w:gridSpan w:val="3"/>
            <w:shd w:val="clear" w:color="auto" w:fill="auto"/>
          </w:tcPr>
          <w:p w14:paraId="2A69C338" w14:textId="77777777" w:rsidR="00C30278" w:rsidRPr="00F4512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Academic qualificatio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ns and professional experience: 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m</w:t>
            </w:r>
            <w:r w:rsidRPr="00EF294D">
              <w:rPr>
                <w:rFonts w:ascii="Arial" w:eastAsia="Times New Roman" w:hAnsi="Arial" w:cs="Arial"/>
                <w:i/>
                <w:sz w:val="18"/>
                <w:szCs w:val="18"/>
              </w:rPr>
              <w:t>ay attach or provide a web-link to recent publications/cv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672F796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9110D4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278" w:rsidRPr="00EF294D" w14:paraId="452AAD41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F69D93" w14:textId="77777777" w:rsidR="00C30278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Research Active: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Yes   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</w:r>
            <w:r w:rsidR="000D4D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No  </w:t>
            </w:r>
          </w:p>
          <w:p w14:paraId="4D07F40E" w14:textId="77777777" w:rsidR="00C30278" w:rsidRPr="00202B4C" w:rsidRDefault="00C30278" w:rsidP="00C50B9F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294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(i.e. has won research grant, or published papers/chapters/books or supervised higher degree students to completion)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</w:p>
        </w:tc>
      </w:tr>
      <w:tr w:rsidR="00C30278" w:rsidRPr="00EF294D" w14:paraId="2F7C4960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14:paraId="11456D3C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Supervisory Experience</w:t>
            </w:r>
          </w:p>
        </w:tc>
      </w:tr>
      <w:tr w:rsidR="00C30278" w:rsidRPr="00EF294D" w14:paraId="35BF9C89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17B2A7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Number of doctoral students supervised as a</w:t>
            </w:r>
          </w:p>
          <w:p w14:paraId="7E2D9525" w14:textId="77777777" w:rsidR="00C30278" w:rsidRPr="00EF294D" w:rsidRDefault="00C30278" w:rsidP="002806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Principal Supervisor:</w:t>
            </w:r>
            <w:r w:rsidRPr="00347D71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47D71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                        Co-Supervisor: </w:t>
            </w:r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278" w:rsidRPr="00EF294D" w14:paraId="76C0FCEE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shd w:val="clear" w:color="auto" w:fill="003366"/>
          </w:tcPr>
          <w:p w14:paraId="12E5036C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294D">
              <w:rPr>
                <w:rFonts w:ascii="Arial" w:eastAsia="Times New Roman" w:hAnsi="Arial" w:cs="Arial"/>
                <w:sz w:val="20"/>
                <w:szCs w:val="20"/>
              </w:rPr>
              <w:t>Supervisor Declaration</w:t>
            </w:r>
          </w:p>
        </w:tc>
      </w:tr>
      <w:tr w:rsidR="00C30278" w:rsidRPr="00EF294D" w14:paraId="5D0EB958" w14:textId="77777777" w:rsidTr="00706896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10816" w:type="dxa"/>
            <w:gridSpan w:val="7"/>
            <w:shd w:val="clear" w:color="auto" w:fill="auto"/>
          </w:tcPr>
          <w:p w14:paraId="64B4273A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51C425" w14:textId="77777777" w:rsidR="00C30278" w:rsidRPr="00F26126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r w:rsidRPr="00F26126">
              <w:rPr>
                <w:rFonts w:ascii="Arial" w:eastAsia="Times New Roman" w:hAnsi="Arial" w:cs="Arial"/>
                <w:sz w:val="18"/>
                <w:szCs w:val="18"/>
              </w:rPr>
              <w:t xml:space="preserve">agree to supervise this candidate in accordance with the University’s Academic Regulations for Research Degrees: </w:t>
            </w:r>
          </w:p>
          <w:p w14:paraId="51DEA4BE" w14:textId="77777777" w:rsidR="00C30278" w:rsidRPr="00F26126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26126">
              <w:rPr>
                <w:rFonts w:ascii="Arial" w:eastAsia="Times New Roman" w:hAnsi="Arial" w:cs="Arial"/>
                <w:sz w:val="18"/>
                <w:szCs w:val="18"/>
              </w:rPr>
              <w:t>and the responsibilities outlined in the P</w:t>
            </w:r>
            <w:r w:rsidRPr="00F26126">
              <w:rPr>
                <w:rFonts w:ascii="Arial" w:hAnsi="Arial" w:cs="Arial"/>
                <w:sz w:val="18"/>
                <w:szCs w:val="18"/>
              </w:rPr>
              <w:t xml:space="preserve">olicy </w:t>
            </w:r>
            <w:r w:rsidRPr="00F26126">
              <w:rPr>
                <w:rFonts w:ascii="Arial" w:eastAsia="Times New Roman" w:hAnsi="Arial" w:cs="Arial"/>
                <w:sz w:val="18"/>
                <w:szCs w:val="18"/>
              </w:rPr>
              <w:t>for Supervisi</w:t>
            </w:r>
            <w:r w:rsidRPr="00F26126">
              <w:rPr>
                <w:rFonts w:ascii="Arial" w:hAnsi="Arial" w:cs="Arial"/>
                <w:sz w:val="18"/>
                <w:szCs w:val="18"/>
              </w:rPr>
              <w:t>on</w:t>
            </w:r>
            <w:r w:rsidRPr="00F261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6126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26126">
              <w:rPr>
                <w:rFonts w:ascii="Arial" w:eastAsia="Times New Roman" w:hAnsi="Arial" w:cs="Arial"/>
                <w:sz w:val="18"/>
                <w:szCs w:val="18"/>
              </w:rPr>
              <w:t xml:space="preserve">Research Degree Students </w:t>
            </w:r>
          </w:p>
          <w:p w14:paraId="6562FD0A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9257AE" w14:textId="77777777" w:rsidR="00C30278" w:rsidRPr="00347D71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            Date:________________________</w:t>
            </w:r>
          </w:p>
          <w:p w14:paraId="063A6909" w14:textId="54379D53" w:rsidR="00C30278" w:rsidRPr="00347D71" w:rsidRDefault="00C30278" w:rsidP="00C50B9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47D71">
              <w:rPr>
                <w:rFonts w:ascii="Arial" w:eastAsia="Times New Roman" w:hAnsi="Arial" w:cs="Arial"/>
                <w:i/>
                <w:sz w:val="18"/>
                <w:szCs w:val="18"/>
              </w:rPr>
              <w:t>Signature of nominated Principal Supervisor</w:t>
            </w:r>
            <w:r w:rsidR="0070683B">
              <w:rPr>
                <w:rFonts w:ascii="Arial" w:eastAsia="Times New Roman" w:hAnsi="Arial" w:cs="Arial"/>
                <w:i/>
                <w:sz w:val="18"/>
                <w:szCs w:val="18"/>
              </w:rPr>
              <w:t>/CoSupervisor</w:t>
            </w:r>
          </w:p>
          <w:p w14:paraId="09DC21F0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278" w:rsidRPr="00EF294D" w14:paraId="4ADE518C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10816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14:paraId="18E957E9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94D">
              <w:rPr>
                <w:rFonts w:ascii="Arial" w:eastAsia="Times New Roman" w:hAnsi="Arial" w:cs="Arial"/>
                <w:sz w:val="20"/>
                <w:szCs w:val="20"/>
              </w:rPr>
              <w:t>Authorisation</w:t>
            </w:r>
            <w:proofErr w:type="spellEnd"/>
            <w:r w:rsidRPr="00EF2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0278" w:rsidRPr="00EF294D" w14:paraId="27127B04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10816" w:type="dxa"/>
            <w:gridSpan w:val="7"/>
            <w:shd w:val="clear" w:color="auto" w:fill="auto"/>
          </w:tcPr>
          <w:p w14:paraId="4DEB41C6" w14:textId="77777777" w:rsidR="00C30278" w:rsidRPr="00EF22F7" w:rsidRDefault="00C30278" w:rsidP="00C50B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1/</w:t>
            </w:r>
            <w:r w:rsidRPr="00495E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Head of School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EF22F7">
              <w:rPr>
                <w:rFonts w:ascii="Arial" w:eastAsia="Times New Roman" w:hAnsi="Arial" w:cs="Arial"/>
                <w:sz w:val="18"/>
                <w:szCs w:val="18"/>
              </w:rPr>
              <w:t xml:space="preserve">I confirm that the candidate has been appointed 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College Principal or </w:t>
            </w:r>
            <w:r w:rsidRPr="00EF22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5E5E">
              <w:rPr>
                <w:rFonts w:ascii="Arial" w:eastAsia="Times New Roman" w:hAnsi="Arial" w:cs="Arial"/>
                <w:sz w:val="18"/>
                <w:szCs w:val="18"/>
              </w:rPr>
              <w:t xml:space="preserve">Vice-President for Research, Innovation and Impact </w:t>
            </w:r>
            <w:r w:rsidRPr="00EF22F7">
              <w:rPr>
                <w:rFonts w:ascii="Arial" w:eastAsia="Times New Roman" w:hAnsi="Arial" w:cs="Arial"/>
                <w:sz w:val="18"/>
                <w:szCs w:val="18"/>
              </w:rPr>
              <w:t xml:space="preserve">as an Adjunct or Visiting Staff member on </w:t>
            </w:r>
            <w:r w:rsidRPr="00AE4E1D">
              <w:rPr>
                <w:rFonts w:ascii="Arial" w:eastAsia="Times New Roman" w:hAnsi="Arial" w:cs="Arial"/>
                <w:color w:val="0033CC"/>
                <w:sz w:val="18"/>
                <w:szCs w:val="18"/>
              </w:rPr>
              <w:t>[</w:t>
            </w:r>
            <w:r w:rsidRPr="00AE4E1D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insert date     </w:t>
            </w:r>
            <w:r w:rsidRPr="00AE4E1D">
              <w:rPr>
                <w:rFonts w:ascii="Arial" w:eastAsia="Times New Roman" w:hAnsi="Arial" w:cs="Arial"/>
                <w:color w:val="0033CC"/>
                <w:sz w:val="18"/>
                <w:szCs w:val="18"/>
              </w:rPr>
              <w:t>];</w:t>
            </w:r>
            <w:r w:rsidRPr="00495E5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EF22F7">
              <w:rPr>
                <w:rFonts w:ascii="Arial" w:eastAsia="Times New Roman" w:hAnsi="Arial" w:cs="Arial"/>
                <w:sz w:val="18"/>
                <w:szCs w:val="18"/>
              </w:rPr>
              <w:t>and subsequent to this, that I recommend that they be approved to act as Principal Supervisor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CoSupervisor</w:t>
            </w:r>
            <w:proofErr w:type="spellEnd"/>
            <w:r w:rsidRPr="00EF22F7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55472192" w14:textId="77777777" w:rsidR="00C30278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4DFB34F" w14:textId="2E9F6CCD" w:rsidR="00C30278" w:rsidRPr="0090179E" w:rsidRDefault="00C30278" w:rsidP="0090179E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90179E">
              <w:rPr>
                <w:rFonts w:ascii="Arial" w:eastAsia="Times New Roman" w:hAnsi="Arial" w:cs="Arial"/>
                <w:sz w:val="18"/>
                <w:szCs w:val="18"/>
              </w:rPr>
              <w:t>Head of School (Print Name) ________________________________              Signature ____________________</w:t>
            </w:r>
          </w:p>
          <w:p w14:paraId="34EEAC4D" w14:textId="77777777" w:rsidR="00C30278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54CE34" w14:textId="064CC9B0" w:rsidR="00C30278" w:rsidRPr="0090179E" w:rsidRDefault="00EA035E" w:rsidP="0090179E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90179E">
              <w:rPr>
                <w:rFonts w:ascii="Arial" w:eastAsia="Times New Roman" w:hAnsi="Arial" w:cs="Arial"/>
                <w:sz w:val="18"/>
                <w:szCs w:val="18"/>
              </w:rPr>
              <w:t>Chair of the Governing Board</w:t>
            </w:r>
            <w:r w:rsidR="007B59BE" w:rsidRPr="0090179E">
              <w:rPr>
                <w:rFonts w:ascii="Arial" w:eastAsia="Times New Roman" w:hAnsi="Arial" w:cs="Arial"/>
                <w:sz w:val="18"/>
                <w:szCs w:val="18"/>
              </w:rPr>
              <w:t xml:space="preserve"> (or equivalent)</w:t>
            </w:r>
          </w:p>
          <w:p w14:paraId="158C2186" w14:textId="77777777" w:rsidR="007B59BE" w:rsidRDefault="007B59BE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777EA1" w14:textId="414EFDF0" w:rsidR="00C30278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F294D">
              <w:rPr>
                <w:rFonts w:ascii="Arial" w:eastAsia="Times New Roman" w:hAnsi="Arial" w:cs="Arial"/>
                <w:sz w:val="18"/>
                <w:szCs w:val="18"/>
              </w:rPr>
              <w:t>(Print Name) 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</w:t>
            </w:r>
            <w:r w:rsidRPr="00EF294D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F294D">
              <w:rPr>
                <w:rFonts w:ascii="Arial" w:eastAsia="Times New Roman" w:hAnsi="Arial" w:cs="Arial"/>
                <w:sz w:val="18"/>
                <w:szCs w:val="18"/>
              </w:rPr>
              <w:t>Signature _____________________</w:t>
            </w:r>
          </w:p>
          <w:p w14:paraId="2E41A2E2" w14:textId="529C36D4" w:rsidR="00C30278" w:rsidRPr="00EF294D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278" w:rsidRPr="00EF294D" w14:paraId="6193FC8A" w14:textId="77777777" w:rsidTr="00706896">
        <w:tblPrEx>
          <w:jc w:val="center"/>
          <w:tblInd w:w="0" w:type="dxa"/>
        </w:tblPrEx>
        <w:trPr>
          <w:jc w:val="center"/>
        </w:trPr>
        <w:tc>
          <w:tcPr>
            <w:tcW w:w="4316" w:type="dxa"/>
            <w:gridSpan w:val="2"/>
            <w:shd w:val="clear" w:color="auto" w:fill="003366"/>
          </w:tcPr>
          <w:p w14:paraId="0B0603CD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294D">
              <w:rPr>
                <w:rFonts w:ascii="Arial" w:eastAsia="Times New Roman" w:hAnsi="Arial" w:cs="Arial"/>
                <w:sz w:val="18"/>
                <w:szCs w:val="18"/>
              </w:rPr>
              <w:t xml:space="preserve">Approved 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Governing</w:t>
            </w:r>
            <w:r w:rsidRPr="00EF294D">
              <w:rPr>
                <w:rFonts w:ascii="Arial" w:eastAsia="Times New Roman" w:hAnsi="Arial" w:cs="Arial"/>
                <w:sz w:val="18"/>
                <w:szCs w:val="18"/>
              </w:rPr>
              <w:t xml:space="preserve"> Board:</w:t>
            </w:r>
          </w:p>
          <w:p w14:paraId="00CC7D8F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00" w:type="dxa"/>
            <w:gridSpan w:val="5"/>
            <w:shd w:val="clear" w:color="auto" w:fill="auto"/>
          </w:tcPr>
          <w:p w14:paraId="3FF97F43" w14:textId="77777777" w:rsidR="00C30278" w:rsidRPr="00EF294D" w:rsidRDefault="00C30278" w:rsidP="00C50B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294D">
              <w:rPr>
                <w:rFonts w:ascii="Arial" w:eastAsia="Times New Roman" w:hAnsi="Arial" w:cs="Arial"/>
                <w:sz w:val="18"/>
                <w:szCs w:val="18"/>
              </w:rPr>
              <w:t xml:space="preserve">Date: </w:t>
            </w:r>
          </w:p>
        </w:tc>
      </w:tr>
    </w:tbl>
    <w:p w14:paraId="713625E0" w14:textId="1442F198" w:rsidR="00AF6E39" w:rsidRPr="002F0B44" w:rsidRDefault="00C30278" w:rsidP="002F0B44">
      <w:pPr>
        <w:ind w:left="720"/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 w:rsidRPr="00D939BD">
        <w:rPr>
          <w:rFonts w:ascii="Arial" w:hAnsi="Arial" w:cs="Arial"/>
          <w:sz w:val="16"/>
          <w:szCs w:val="16"/>
        </w:rPr>
        <w:t xml:space="preserve">**Forms should be completed and submitted by Schools to the </w:t>
      </w:r>
      <w:r>
        <w:rPr>
          <w:rFonts w:ascii="Arial" w:hAnsi="Arial" w:cs="Arial"/>
          <w:sz w:val="16"/>
          <w:szCs w:val="16"/>
        </w:rPr>
        <w:t>Governing</w:t>
      </w:r>
      <w:r w:rsidRPr="00D939BD">
        <w:rPr>
          <w:rFonts w:ascii="Arial" w:hAnsi="Arial" w:cs="Arial"/>
          <w:sz w:val="16"/>
          <w:szCs w:val="16"/>
        </w:rPr>
        <w:t xml:space="preserve"> Board.  On </w:t>
      </w:r>
      <w:r>
        <w:rPr>
          <w:rFonts w:ascii="Arial" w:hAnsi="Arial" w:cs="Arial"/>
          <w:sz w:val="16"/>
          <w:szCs w:val="16"/>
        </w:rPr>
        <w:t xml:space="preserve">the </w:t>
      </w:r>
      <w:r w:rsidRPr="00D939BD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 xml:space="preserve">commendation of the Governing </w:t>
      </w:r>
      <w:r w:rsidRPr="00D939BD">
        <w:rPr>
          <w:rFonts w:ascii="Arial" w:hAnsi="Arial" w:cs="Arial"/>
          <w:sz w:val="16"/>
          <w:szCs w:val="16"/>
        </w:rPr>
        <w:t xml:space="preserve">Board the form should be submitted to </w:t>
      </w:r>
      <w:r>
        <w:rPr>
          <w:rFonts w:ascii="Arial" w:hAnsi="Arial" w:cs="Arial"/>
          <w:sz w:val="16"/>
          <w:szCs w:val="16"/>
        </w:rPr>
        <w:t xml:space="preserve">University Programmes Board (UPB) </w:t>
      </w:r>
      <w:r w:rsidRPr="00D939BD">
        <w:rPr>
          <w:rFonts w:ascii="Arial" w:hAnsi="Arial" w:cs="Arial"/>
          <w:sz w:val="16"/>
          <w:szCs w:val="16"/>
        </w:rPr>
        <w:t xml:space="preserve">for </w:t>
      </w:r>
      <w:r>
        <w:rPr>
          <w:rFonts w:ascii="Arial" w:hAnsi="Arial" w:cs="Arial"/>
          <w:sz w:val="16"/>
          <w:szCs w:val="16"/>
        </w:rPr>
        <w:t xml:space="preserve">approval via </w:t>
      </w:r>
      <w:hyperlink r:id="rId12" w:history="1">
        <w:r w:rsidRPr="00554E97">
          <w:rPr>
            <w:rStyle w:val="Hyperlink"/>
            <w:rFonts w:ascii="Arial" w:hAnsi="Arial" w:cs="Arial"/>
            <w:sz w:val="16"/>
            <w:szCs w:val="16"/>
          </w:rPr>
          <w:t>programmes@ucd.ie</w:t>
        </w:r>
      </w:hyperlink>
    </w:p>
    <w:sectPr w:rsidR="00AF6E39" w:rsidRPr="002F0B44">
      <w:headerReference w:type="default" r:id="rId13"/>
      <w:footerReference w:type="default" r:id="rId14"/>
      <w:pgSz w:w="11910" w:h="16840"/>
      <w:pgMar w:top="1360" w:right="580" w:bottom="1800" w:left="620" w:header="0" w:footer="1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95EC" w14:textId="77777777" w:rsidR="000D4D0D" w:rsidRDefault="000D4D0D">
      <w:r>
        <w:separator/>
      </w:r>
    </w:p>
  </w:endnote>
  <w:endnote w:type="continuationSeparator" w:id="0">
    <w:p w14:paraId="154A4628" w14:textId="77777777" w:rsidR="000D4D0D" w:rsidRDefault="000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DF21" w14:textId="77777777" w:rsidR="00A86D0A" w:rsidRDefault="005026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568" behindDoc="1" locked="0" layoutInCell="1" allowOverlap="1" wp14:anchorId="114D63D9" wp14:editId="60FC4350">
              <wp:simplePos x="0" y="0"/>
              <wp:positionH relativeFrom="page">
                <wp:posOffset>896620</wp:posOffset>
              </wp:positionH>
              <wp:positionV relativeFrom="page">
                <wp:posOffset>9537065</wp:posOffset>
              </wp:positionV>
              <wp:extent cx="5769610" cy="1270"/>
              <wp:effectExtent l="10795" t="12065" r="10795" b="571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019"/>
                        <a:chExt cx="908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2" y="15019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707DB" id="Group 3" o:spid="_x0000_s1026" style="position:absolute;margin-left:70.6pt;margin-top:750.95pt;width:454.3pt;height:.1pt;z-index:-7912;mso-position-horizontal-relative:page;mso-position-vertical-relative:page" coordorigin="1412,15019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">
              <v:shape id="Freeform 4" o:spid="_x0000_s1027" style="position:absolute;left:1412;top:15019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" path="m,l9085,e" filled="f" strokecolor="#5b9bd4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48AF38D7" wp14:editId="052475B6">
              <wp:simplePos x="0" y="0"/>
              <wp:positionH relativeFrom="page">
                <wp:posOffset>901700</wp:posOffset>
              </wp:positionH>
              <wp:positionV relativeFrom="page">
                <wp:posOffset>9642475</wp:posOffset>
              </wp:positionV>
              <wp:extent cx="5254625" cy="271145"/>
              <wp:effectExtent l="0" t="317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A5B" w14:textId="77777777" w:rsidR="00A86D0A" w:rsidRDefault="00AD67B8">
                          <w:pPr>
                            <w:spacing w:before="1" w:line="206" w:lineRule="exact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All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color w:val="16365D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Arial"/>
                              <w:color w:val="16365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color w:val="16365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 xml:space="preserve">documents 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forms</w:t>
                          </w:r>
                          <w:r>
                            <w:rPr>
                              <w:rFonts w:ascii="Arial"/>
                              <w:color w:val="16365D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amendment.</w:t>
                          </w:r>
                          <w:r>
                            <w:rPr>
                              <w:rFonts w:ascii="Arial"/>
                              <w:color w:val="16365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refer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UCD</w:t>
                          </w:r>
                          <w:r>
                            <w:rPr>
                              <w:rFonts w:ascii="Arial"/>
                              <w:color w:val="16365D"/>
                              <w:spacing w:val="7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Governance</w:t>
                          </w:r>
                          <w:r>
                            <w:rPr>
                              <w:rFonts w:ascii="Arial"/>
                              <w:color w:val="16365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Library</w:t>
                          </w:r>
                          <w:r>
                            <w:rPr>
                              <w:rFonts w:ascii="Arial"/>
                              <w:color w:val="16365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color w:val="16365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16365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official,</w:t>
                          </w:r>
                          <w:r>
                            <w:rPr>
                              <w:rFonts w:ascii="Arial"/>
                              <w:color w:val="16365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most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recent</w:t>
                          </w:r>
                          <w:r>
                            <w:rPr>
                              <w:rFonts w:ascii="Arial"/>
                              <w:color w:val="16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365D"/>
                              <w:spacing w:val="-1"/>
                              <w:sz w:val="18"/>
                            </w:rPr>
                            <w:t>version.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F3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9.25pt;width:413.75pt;height:21.3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" filled="f" stroked="f">
              <v:textbox inset="0,0,0,0">
                <w:txbxContent>
                  <w:p w14:paraId="3912CA5B" w14:textId="77777777" w:rsidR="00A86D0A" w:rsidRDefault="00AD67B8">
                    <w:pPr>
                      <w:spacing w:before="1" w:line="206" w:lineRule="exact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All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color w:val="16365D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policy</w:t>
                    </w:r>
                    <w:r>
                      <w:rPr>
                        <w:rFonts w:ascii="Arial"/>
                        <w:color w:val="16365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related</w:t>
                    </w:r>
                    <w:r>
                      <w:rPr>
                        <w:rFonts w:ascii="Arial"/>
                        <w:color w:val="16365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 xml:space="preserve">documents 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and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forms</w:t>
                    </w:r>
                    <w:r>
                      <w:rPr>
                        <w:rFonts w:ascii="Arial"/>
                        <w:color w:val="16365D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are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subject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amendment.</w:t>
                    </w:r>
                    <w:r>
                      <w:rPr>
                        <w:rFonts w:ascii="Arial"/>
                        <w:color w:val="16365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Please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refer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to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UCD</w:t>
                    </w:r>
                    <w:r>
                      <w:rPr>
                        <w:rFonts w:ascii="Arial"/>
                        <w:color w:val="16365D"/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Governance</w:t>
                    </w:r>
                    <w:r>
                      <w:rPr>
                        <w:rFonts w:ascii="Arial"/>
                        <w:color w:val="16365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Document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Library</w:t>
                    </w:r>
                    <w:r>
                      <w:rPr>
                        <w:rFonts w:ascii="Arial"/>
                        <w:color w:val="16365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for</w:t>
                    </w:r>
                    <w:r>
                      <w:rPr>
                        <w:rFonts w:ascii="Arial"/>
                        <w:color w:val="16365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16365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official,</w:t>
                    </w:r>
                    <w:r>
                      <w:rPr>
                        <w:rFonts w:ascii="Arial"/>
                        <w:color w:val="16365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most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recent</w:t>
                    </w:r>
                    <w:r>
                      <w:rPr>
                        <w:rFonts w:ascii="Arial"/>
                        <w:color w:val="16365D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6365D"/>
                        <w:spacing w:val="-1"/>
                        <w:sz w:val="18"/>
                      </w:rPr>
                      <w:t>version.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2C48648" wp14:editId="286056B8">
              <wp:simplePos x="0" y="0"/>
              <wp:positionH relativeFrom="page">
                <wp:posOffset>6376670</wp:posOffset>
              </wp:positionH>
              <wp:positionV relativeFrom="page">
                <wp:posOffset>9917430</wp:posOffset>
              </wp:positionV>
              <wp:extent cx="121920" cy="165735"/>
              <wp:effectExtent l="444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E790E" w14:textId="77777777" w:rsidR="00A86D0A" w:rsidRDefault="00AD67B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6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B4D">
                            <w:rPr>
                              <w:rFonts w:ascii="Calibri"/>
                              <w:noProof/>
                              <w:color w:val="16365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48648" id="Text Box 1" o:spid="_x0000_s1028" type="#_x0000_t202" style="position:absolute;margin-left:502.1pt;margin-top:780.9pt;width:9.6pt;height:13.0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" filled="f" stroked="f">
              <v:textbox inset="0,0,0,0">
                <w:txbxContent>
                  <w:p w14:paraId="463E790E" w14:textId="77777777" w:rsidR="00A86D0A" w:rsidRDefault="00AD67B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6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B4D">
                      <w:rPr>
                        <w:rFonts w:ascii="Calibri"/>
                        <w:noProof/>
                        <w:color w:val="16365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CF66" w14:textId="77777777" w:rsidR="000D4D0D" w:rsidRDefault="000D4D0D">
      <w:r>
        <w:separator/>
      </w:r>
    </w:p>
  </w:footnote>
  <w:footnote w:type="continuationSeparator" w:id="0">
    <w:p w14:paraId="0D9AEAFB" w14:textId="77777777" w:rsidR="000D4D0D" w:rsidRDefault="000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F1A3" w14:textId="77777777" w:rsidR="00C30278" w:rsidRDefault="00C302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503310664" behindDoc="1" locked="0" layoutInCell="1" allowOverlap="0" wp14:anchorId="53956C1F" wp14:editId="2661CE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EB8D2A" w14:textId="77777777" w:rsidR="00C30278" w:rsidRDefault="00104BA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956C1F" id="Rectangle 197" o:spid="_x0000_s1026" style="position:absolute;margin-left:0;margin-top:0;width:468.5pt;height:21.3pt;z-index:-58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EB8D2A" w14:textId="77777777" w:rsidR="00C30278" w:rsidRDefault="00104BA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95943A"/>
    <w:multiLevelType w:val="hybridMultilevel"/>
    <w:tmpl w:val="C0CE562C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15BAC"/>
    <w:multiLevelType w:val="hybridMultilevel"/>
    <w:tmpl w:val="2A30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7CB3"/>
    <w:multiLevelType w:val="hybridMultilevel"/>
    <w:tmpl w:val="2138D0F6"/>
    <w:lvl w:ilvl="0" w:tplc="E64A379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E7F54"/>
    <w:multiLevelType w:val="multilevel"/>
    <w:tmpl w:val="3EA836E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19"/>
      <w:numFmt w:val="decimal"/>
      <w:lvlText w:val="%1.%2"/>
      <w:lvlJc w:val="left"/>
      <w:pPr>
        <w:ind w:left="703" w:hanging="420"/>
      </w:pPr>
      <w:rPr>
        <w:rFonts w:hint="default"/>
        <w:color w:val="00206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17F8476D"/>
    <w:multiLevelType w:val="hybridMultilevel"/>
    <w:tmpl w:val="C4A2062A"/>
    <w:lvl w:ilvl="0" w:tplc="440E61DC">
      <w:start w:val="1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91F69CB"/>
    <w:multiLevelType w:val="hybridMultilevel"/>
    <w:tmpl w:val="57B4EB2C"/>
    <w:lvl w:ilvl="0" w:tplc="B1BC0DE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1DF6E"/>
    <w:multiLevelType w:val="hybridMultilevel"/>
    <w:tmpl w:val="F7DE8A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7C4829"/>
    <w:multiLevelType w:val="multilevel"/>
    <w:tmpl w:val="09E62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D5304"/>
    <w:multiLevelType w:val="hybridMultilevel"/>
    <w:tmpl w:val="A14E9D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22E"/>
    <w:multiLevelType w:val="hybridMultilevel"/>
    <w:tmpl w:val="318424AC"/>
    <w:lvl w:ilvl="0" w:tplc="53C63F6E">
      <w:start w:val="1"/>
      <w:numFmt w:val="bullet"/>
      <w:lvlText w:val=""/>
      <w:lvlJc w:val="left"/>
      <w:pPr>
        <w:ind w:left="1246" w:hanging="219"/>
      </w:pPr>
      <w:rPr>
        <w:rFonts w:ascii="Symbol" w:eastAsia="Symbol" w:hAnsi="Symbol" w:hint="default"/>
        <w:color w:val="1F3863"/>
        <w:w w:val="99"/>
        <w:sz w:val="20"/>
        <w:szCs w:val="20"/>
      </w:rPr>
    </w:lvl>
    <w:lvl w:ilvl="1" w:tplc="DE46AEB8">
      <w:start w:val="1"/>
      <w:numFmt w:val="bullet"/>
      <w:lvlText w:val="-"/>
      <w:lvlJc w:val="left"/>
      <w:pPr>
        <w:ind w:left="1532" w:hanging="360"/>
      </w:pPr>
      <w:rPr>
        <w:rFonts w:ascii="Arial" w:eastAsia="Arial" w:hAnsi="Arial" w:hint="default"/>
        <w:color w:val="1F3863"/>
        <w:w w:val="99"/>
        <w:sz w:val="20"/>
        <w:szCs w:val="20"/>
      </w:rPr>
    </w:lvl>
    <w:lvl w:ilvl="2" w:tplc="6052B99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7B5C1E5A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C70244D6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2F80C37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BEE6ED1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A73AC5D2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9DCAB8F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0" w15:restartNumberingAfterBreak="0">
    <w:nsid w:val="3DD12D48"/>
    <w:multiLevelType w:val="hybridMultilevel"/>
    <w:tmpl w:val="B4D046A0"/>
    <w:lvl w:ilvl="0" w:tplc="1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46B00C45"/>
    <w:multiLevelType w:val="hybridMultilevel"/>
    <w:tmpl w:val="DC9CF90A"/>
    <w:lvl w:ilvl="0" w:tplc="CC42B62A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D6A46"/>
    <w:multiLevelType w:val="hybridMultilevel"/>
    <w:tmpl w:val="8C0AFC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5BB7C8"/>
    <w:multiLevelType w:val="hybridMultilevel"/>
    <w:tmpl w:val="E7169F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6132AF"/>
    <w:multiLevelType w:val="hybridMultilevel"/>
    <w:tmpl w:val="57B4EB2C"/>
    <w:lvl w:ilvl="0" w:tplc="B1BC0DEC">
      <w:start w:val="1"/>
      <w:numFmt w:val="upperLetter"/>
      <w:lvlText w:val="%1."/>
      <w:lvlJc w:val="left"/>
      <w:pPr>
        <w:ind w:left="680" w:hanging="396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374" w:hanging="360"/>
      </w:pPr>
    </w:lvl>
    <w:lvl w:ilvl="2" w:tplc="1809001B" w:tentative="1">
      <w:start w:val="1"/>
      <w:numFmt w:val="lowerRoman"/>
      <w:lvlText w:val="%3."/>
      <w:lvlJc w:val="right"/>
      <w:pPr>
        <w:ind w:left="2094" w:hanging="180"/>
      </w:pPr>
    </w:lvl>
    <w:lvl w:ilvl="3" w:tplc="1809000F" w:tentative="1">
      <w:start w:val="1"/>
      <w:numFmt w:val="decimal"/>
      <w:lvlText w:val="%4."/>
      <w:lvlJc w:val="left"/>
      <w:pPr>
        <w:ind w:left="2814" w:hanging="360"/>
      </w:pPr>
    </w:lvl>
    <w:lvl w:ilvl="4" w:tplc="18090019" w:tentative="1">
      <w:start w:val="1"/>
      <w:numFmt w:val="lowerLetter"/>
      <w:lvlText w:val="%5."/>
      <w:lvlJc w:val="left"/>
      <w:pPr>
        <w:ind w:left="3534" w:hanging="360"/>
      </w:pPr>
    </w:lvl>
    <w:lvl w:ilvl="5" w:tplc="1809001B" w:tentative="1">
      <w:start w:val="1"/>
      <w:numFmt w:val="lowerRoman"/>
      <w:lvlText w:val="%6."/>
      <w:lvlJc w:val="right"/>
      <w:pPr>
        <w:ind w:left="4254" w:hanging="180"/>
      </w:pPr>
    </w:lvl>
    <w:lvl w:ilvl="6" w:tplc="1809000F" w:tentative="1">
      <w:start w:val="1"/>
      <w:numFmt w:val="decimal"/>
      <w:lvlText w:val="%7."/>
      <w:lvlJc w:val="left"/>
      <w:pPr>
        <w:ind w:left="4974" w:hanging="360"/>
      </w:pPr>
    </w:lvl>
    <w:lvl w:ilvl="7" w:tplc="18090019" w:tentative="1">
      <w:start w:val="1"/>
      <w:numFmt w:val="lowerLetter"/>
      <w:lvlText w:val="%8."/>
      <w:lvlJc w:val="left"/>
      <w:pPr>
        <w:ind w:left="5694" w:hanging="360"/>
      </w:pPr>
    </w:lvl>
    <w:lvl w:ilvl="8" w:tplc="1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69906C9"/>
    <w:multiLevelType w:val="hybridMultilevel"/>
    <w:tmpl w:val="203880AA"/>
    <w:lvl w:ilvl="0" w:tplc="CF74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A62"/>
    <w:multiLevelType w:val="hybridMultilevel"/>
    <w:tmpl w:val="8ACC27C6"/>
    <w:lvl w:ilvl="0" w:tplc="1FE4BE6E">
      <w:start w:val="1"/>
      <w:numFmt w:val="decimal"/>
      <w:lvlText w:val="%1."/>
      <w:lvlJc w:val="left"/>
      <w:pPr>
        <w:ind w:left="180" w:hanging="368"/>
        <w:jc w:val="right"/>
      </w:pPr>
      <w:rPr>
        <w:rFonts w:ascii="Arial" w:eastAsia="Arial" w:hAnsi="Arial" w:hint="default"/>
        <w:b/>
        <w:bCs/>
        <w:color w:val="1F3863"/>
        <w:sz w:val="22"/>
        <w:szCs w:val="22"/>
      </w:rPr>
    </w:lvl>
    <w:lvl w:ilvl="1" w:tplc="0B9A8EA8">
      <w:start w:val="1"/>
      <w:numFmt w:val="bullet"/>
      <w:lvlText w:val=""/>
      <w:lvlJc w:val="left"/>
      <w:pPr>
        <w:ind w:left="706" w:hanging="425"/>
      </w:pPr>
      <w:rPr>
        <w:rFonts w:ascii="Symbol" w:eastAsia="Symbol" w:hAnsi="Symbol" w:hint="default"/>
        <w:color w:val="1F3863"/>
        <w:w w:val="99"/>
        <w:sz w:val="20"/>
        <w:szCs w:val="20"/>
      </w:rPr>
    </w:lvl>
    <w:lvl w:ilvl="2" w:tplc="6100CBEE">
      <w:start w:val="1"/>
      <w:numFmt w:val="bullet"/>
      <w:lvlText w:val="•"/>
      <w:lvlJc w:val="left"/>
      <w:pPr>
        <w:ind w:left="746" w:hanging="425"/>
      </w:pPr>
      <w:rPr>
        <w:rFonts w:hint="default"/>
      </w:rPr>
    </w:lvl>
    <w:lvl w:ilvl="3" w:tplc="1CC04CAC">
      <w:start w:val="1"/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B0682BF6">
      <w:start w:val="1"/>
      <w:numFmt w:val="bullet"/>
      <w:lvlText w:val="•"/>
      <w:lvlJc w:val="left"/>
      <w:pPr>
        <w:ind w:left="3031" w:hanging="425"/>
      </w:pPr>
      <w:rPr>
        <w:rFonts w:hint="default"/>
      </w:rPr>
    </w:lvl>
    <w:lvl w:ilvl="5" w:tplc="0B38ABAA">
      <w:start w:val="1"/>
      <w:numFmt w:val="bullet"/>
      <w:lvlText w:val="•"/>
      <w:lvlJc w:val="left"/>
      <w:pPr>
        <w:ind w:left="4174" w:hanging="425"/>
      </w:pPr>
      <w:rPr>
        <w:rFonts w:hint="default"/>
      </w:rPr>
    </w:lvl>
    <w:lvl w:ilvl="6" w:tplc="30604DE0">
      <w:start w:val="1"/>
      <w:numFmt w:val="bullet"/>
      <w:lvlText w:val="•"/>
      <w:lvlJc w:val="left"/>
      <w:pPr>
        <w:ind w:left="5316" w:hanging="425"/>
      </w:pPr>
      <w:rPr>
        <w:rFonts w:hint="default"/>
      </w:rPr>
    </w:lvl>
    <w:lvl w:ilvl="7" w:tplc="D896B034">
      <w:start w:val="1"/>
      <w:numFmt w:val="bullet"/>
      <w:lvlText w:val="•"/>
      <w:lvlJc w:val="left"/>
      <w:pPr>
        <w:ind w:left="6459" w:hanging="425"/>
      </w:pPr>
      <w:rPr>
        <w:rFonts w:hint="default"/>
      </w:rPr>
    </w:lvl>
    <w:lvl w:ilvl="8" w:tplc="3EE8CFAE">
      <w:start w:val="1"/>
      <w:numFmt w:val="bullet"/>
      <w:lvlText w:val="•"/>
      <w:lvlJc w:val="left"/>
      <w:pPr>
        <w:ind w:left="7601" w:hanging="425"/>
      </w:pPr>
      <w:rPr>
        <w:rFonts w:hint="default"/>
      </w:rPr>
    </w:lvl>
  </w:abstractNum>
  <w:abstractNum w:abstractNumId="17" w15:restartNumberingAfterBreak="0">
    <w:nsid w:val="5ACB6818"/>
    <w:multiLevelType w:val="hybridMultilevel"/>
    <w:tmpl w:val="4A1EAEAE"/>
    <w:lvl w:ilvl="0" w:tplc="FD38E64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57D7"/>
    <w:multiLevelType w:val="hybridMultilevel"/>
    <w:tmpl w:val="2FD801CA"/>
    <w:lvl w:ilvl="0" w:tplc="B1BC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8252A"/>
    <w:multiLevelType w:val="hybridMultilevel"/>
    <w:tmpl w:val="0824BDE6"/>
    <w:lvl w:ilvl="0" w:tplc="CF74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41142"/>
    <w:multiLevelType w:val="hybridMultilevel"/>
    <w:tmpl w:val="3B684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29E7"/>
    <w:multiLevelType w:val="hybridMultilevel"/>
    <w:tmpl w:val="6B4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5053"/>
    <w:multiLevelType w:val="hybridMultilevel"/>
    <w:tmpl w:val="9884A554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6EB97B80"/>
    <w:multiLevelType w:val="hybridMultilevel"/>
    <w:tmpl w:val="5B265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04486"/>
    <w:multiLevelType w:val="hybridMultilevel"/>
    <w:tmpl w:val="35F2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1B30"/>
    <w:multiLevelType w:val="hybridMultilevel"/>
    <w:tmpl w:val="BD726C62"/>
    <w:lvl w:ilvl="0" w:tplc="71D0B0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278B8"/>
    <w:multiLevelType w:val="hybridMultilevel"/>
    <w:tmpl w:val="0700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0D3A"/>
    <w:multiLevelType w:val="hybridMultilevel"/>
    <w:tmpl w:val="2544E3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"/>
  </w:num>
  <w:num w:numId="5">
    <w:abstractNumId w:val="24"/>
  </w:num>
  <w:num w:numId="6">
    <w:abstractNumId w:val="26"/>
  </w:num>
  <w:num w:numId="7">
    <w:abstractNumId w:val="22"/>
  </w:num>
  <w:num w:numId="8">
    <w:abstractNumId w:val="12"/>
  </w:num>
  <w:num w:numId="9">
    <w:abstractNumId w:val="27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23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11"/>
  </w:num>
  <w:num w:numId="20">
    <w:abstractNumId w:val="5"/>
  </w:num>
  <w:num w:numId="21">
    <w:abstractNumId w:val="15"/>
  </w:num>
  <w:num w:numId="22">
    <w:abstractNumId w:val="17"/>
  </w:num>
  <w:num w:numId="23">
    <w:abstractNumId w:val="2"/>
  </w:num>
  <w:num w:numId="24">
    <w:abstractNumId w:val="3"/>
  </w:num>
  <w:num w:numId="25">
    <w:abstractNumId w:val="14"/>
  </w:num>
  <w:num w:numId="26">
    <w:abstractNumId w:val="1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8"/>
    <w:rsid w:val="000365F6"/>
    <w:rsid w:val="00045356"/>
    <w:rsid w:val="00070573"/>
    <w:rsid w:val="00081C5D"/>
    <w:rsid w:val="00087986"/>
    <w:rsid w:val="000D1309"/>
    <w:rsid w:val="000D4D0D"/>
    <w:rsid w:val="00104BA5"/>
    <w:rsid w:val="001C1B0D"/>
    <w:rsid w:val="001E3AF2"/>
    <w:rsid w:val="001F1808"/>
    <w:rsid w:val="001F19B5"/>
    <w:rsid w:val="002806FE"/>
    <w:rsid w:val="002A7623"/>
    <w:rsid w:val="002D1D94"/>
    <w:rsid w:val="002F0B44"/>
    <w:rsid w:val="003118F0"/>
    <w:rsid w:val="0032069F"/>
    <w:rsid w:val="00366209"/>
    <w:rsid w:val="003779BE"/>
    <w:rsid w:val="00386327"/>
    <w:rsid w:val="003F1305"/>
    <w:rsid w:val="00413B07"/>
    <w:rsid w:val="004305B9"/>
    <w:rsid w:val="00431D4D"/>
    <w:rsid w:val="004653BF"/>
    <w:rsid w:val="004C15AF"/>
    <w:rsid w:val="00502691"/>
    <w:rsid w:val="0053506A"/>
    <w:rsid w:val="00544E6E"/>
    <w:rsid w:val="0058218E"/>
    <w:rsid w:val="005D3D8E"/>
    <w:rsid w:val="005D4940"/>
    <w:rsid w:val="006028F7"/>
    <w:rsid w:val="006252D7"/>
    <w:rsid w:val="0063184C"/>
    <w:rsid w:val="00673E86"/>
    <w:rsid w:val="006E2FD2"/>
    <w:rsid w:val="0070683B"/>
    <w:rsid w:val="00706896"/>
    <w:rsid w:val="00715060"/>
    <w:rsid w:val="00722D2D"/>
    <w:rsid w:val="007247BE"/>
    <w:rsid w:val="00731F0F"/>
    <w:rsid w:val="007B59BE"/>
    <w:rsid w:val="007E4B6B"/>
    <w:rsid w:val="00803502"/>
    <w:rsid w:val="00872784"/>
    <w:rsid w:val="008733D8"/>
    <w:rsid w:val="00885AFE"/>
    <w:rsid w:val="0089149F"/>
    <w:rsid w:val="008B4611"/>
    <w:rsid w:val="008C3689"/>
    <w:rsid w:val="008C7864"/>
    <w:rsid w:val="008E69FC"/>
    <w:rsid w:val="008F2258"/>
    <w:rsid w:val="0090179E"/>
    <w:rsid w:val="0094342C"/>
    <w:rsid w:val="009946A7"/>
    <w:rsid w:val="009B294A"/>
    <w:rsid w:val="00A22CC5"/>
    <w:rsid w:val="00A4724D"/>
    <w:rsid w:val="00A7174D"/>
    <w:rsid w:val="00A76938"/>
    <w:rsid w:val="00A86D0A"/>
    <w:rsid w:val="00A94098"/>
    <w:rsid w:val="00AB6912"/>
    <w:rsid w:val="00AD67B8"/>
    <w:rsid w:val="00AF6E39"/>
    <w:rsid w:val="00B451C8"/>
    <w:rsid w:val="00B622DB"/>
    <w:rsid w:val="00BC7116"/>
    <w:rsid w:val="00C00415"/>
    <w:rsid w:val="00C27B4D"/>
    <w:rsid w:val="00C27D23"/>
    <w:rsid w:val="00C30278"/>
    <w:rsid w:val="00C30F87"/>
    <w:rsid w:val="00C57C50"/>
    <w:rsid w:val="00C64F59"/>
    <w:rsid w:val="00C70C15"/>
    <w:rsid w:val="00CC6756"/>
    <w:rsid w:val="00CE13AD"/>
    <w:rsid w:val="00D63B95"/>
    <w:rsid w:val="00DD7260"/>
    <w:rsid w:val="00E024B5"/>
    <w:rsid w:val="00E31CF8"/>
    <w:rsid w:val="00E64676"/>
    <w:rsid w:val="00E65C62"/>
    <w:rsid w:val="00E85BF2"/>
    <w:rsid w:val="00EA035E"/>
    <w:rsid w:val="00EA6DA4"/>
    <w:rsid w:val="00F00619"/>
    <w:rsid w:val="00F07320"/>
    <w:rsid w:val="00F235B4"/>
    <w:rsid w:val="00F47B94"/>
    <w:rsid w:val="00F80A4C"/>
    <w:rsid w:val="00FB1DA4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5B0B"/>
  <w15:docId w15:val="{C350FB28-0B2A-49B3-AF00-76C17BB6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0" w:hanging="37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2691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67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7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7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218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CE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4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294A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A769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78"/>
  </w:style>
  <w:style w:type="paragraph" w:styleId="Footer">
    <w:name w:val="footer"/>
    <w:basedOn w:val="Normal"/>
    <w:link w:val="FooterChar"/>
    <w:uiPriority w:val="99"/>
    <w:unhideWhenUsed/>
    <w:rsid w:val="00C30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78"/>
  </w:style>
  <w:style w:type="paragraph" w:customStyle="1" w:styleId="Bullet">
    <w:name w:val="Bullet"/>
    <w:basedOn w:val="ListParagraph"/>
    <w:link w:val="BulletChar"/>
    <w:qFormat/>
    <w:rsid w:val="008B4611"/>
    <w:pPr>
      <w:widowControl/>
      <w:numPr>
        <w:numId w:val="22"/>
      </w:numPr>
      <w:spacing w:after="240"/>
      <w:ind w:left="714" w:hanging="357"/>
      <w:contextualSpacing/>
      <w:jc w:val="both"/>
    </w:pPr>
    <w:rPr>
      <w:color w:val="000000" w:themeColor="text1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4611"/>
  </w:style>
  <w:style w:type="character" w:customStyle="1" w:styleId="BulletChar">
    <w:name w:val="Bullet Char"/>
    <w:basedOn w:val="ListParagraphChar"/>
    <w:link w:val="Bullet"/>
    <w:rsid w:val="008B4611"/>
    <w:rPr>
      <w:color w:val="000000" w:themeColor="text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mes@ucd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d.ie/hr/polic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cd.ie/hr/polici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D\AppData\Local\Microsoft\Windows\INetCache\Content.Outlook\YZHHOJ1O\MD_Policy%20for%20Split-Site%20%20Research%20Degree%20Student%20%207.3.19%20plus%20adjunct%20v.s%20externa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34E0-ED39-450E-876F-57311ECA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MD_Policy for Split-Site  Research Degree Student  7.3.19 plus adjunct v.s external2.dotx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UCD</dc:creator>
  <cp:lastModifiedBy>Emer Cunningham</cp:lastModifiedBy>
  <cp:revision>2</cp:revision>
  <dcterms:created xsi:type="dcterms:W3CDTF">2020-06-11T08:22:00Z</dcterms:created>
  <dcterms:modified xsi:type="dcterms:W3CDTF">2020-06-11T08:22:00Z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2019-01-14T00:00:00Z</vt:filetime>
  </property>
</Properties>
</file>